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78" w:rsidRPr="00344580" w:rsidRDefault="00D24D78" w:rsidP="00482B7F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44580">
        <w:rPr>
          <w:rFonts w:ascii="Tahoma" w:hAnsi="Tahoma" w:cs="Tahoma"/>
          <w:b/>
          <w:sz w:val="18"/>
          <w:szCs w:val="18"/>
        </w:rPr>
        <w:t xml:space="preserve">ΠΑΡΑΡΤΗΜΑ 3 </w:t>
      </w:r>
    </w:p>
    <w:p w:rsidR="00D24D78" w:rsidRPr="00480C06" w:rsidRDefault="00D24D78" w:rsidP="00482B7F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D24D78" w:rsidRPr="00344580" w:rsidRDefault="00D24D78" w:rsidP="00482B7F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44580">
        <w:rPr>
          <w:rFonts w:ascii="Tahoma" w:hAnsi="Tahoma" w:cs="Tahoma"/>
          <w:b/>
          <w:sz w:val="18"/>
          <w:szCs w:val="18"/>
        </w:rPr>
        <w:t>ΥΠΟΔΕΙΓΜΑ  ΟΙΚΟΝΟΜΙΚΗΣ ΠΡΟΣΦΟΡΑΣ</w:t>
      </w:r>
    </w:p>
    <w:p w:rsidR="00D24D78" w:rsidRPr="00FE38C0" w:rsidRDefault="00D24D78" w:rsidP="00482B7F">
      <w:pPr>
        <w:rPr>
          <w:rStyle w:val="Emphasis"/>
          <w:rFonts w:ascii="Tahoma" w:hAnsi="Tahoma" w:cs="Tahoma"/>
          <w:sz w:val="18"/>
          <w:szCs w:val="18"/>
        </w:rPr>
      </w:pPr>
      <w:r w:rsidRPr="00FE38C0">
        <w:rPr>
          <w:rStyle w:val="Emphasis"/>
          <w:rFonts w:ascii="Tahoma" w:hAnsi="Tahoma" w:cs="Tahoma"/>
          <w:sz w:val="18"/>
          <w:szCs w:val="18"/>
        </w:rPr>
        <w:t xml:space="preserve">ΣΤΟΙΧΕΙΑ ΤΟΥ ΥΠΟΨΗΦΙΟΥ: </w:t>
      </w:r>
    </w:p>
    <w:p w:rsidR="00D24D78" w:rsidRPr="00FE38C0" w:rsidRDefault="00D24D78" w:rsidP="00482B7F">
      <w:pPr>
        <w:jc w:val="both"/>
        <w:rPr>
          <w:rStyle w:val="Emphasis"/>
          <w:rFonts w:ascii="Tahoma" w:hAnsi="Tahoma" w:cs="Tahoma"/>
          <w:sz w:val="18"/>
          <w:szCs w:val="18"/>
        </w:rPr>
      </w:pPr>
      <w:r w:rsidRPr="00FE38C0">
        <w:rPr>
          <w:rStyle w:val="Emphasis"/>
          <w:rFonts w:ascii="Tahoma" w:hAnsi="Tahoma" w:cs="Tahoma"/>
          <w:sz w:val="18"/>
          <w:szCs w:val="18"/>
        </w:rPr>
        <w:t xml:space="preserve"> Επωνυμία:</w:t>
      </w:r>
    </w:p>
    <w:p w:rsidR="00D24D78" w:rsidRPr="00FE38C0" w:rsidRDefault="00D24D78" w:rsidP="00482B7F">
      <w:pPr>
        <w:jc w:val="both"/>
        <w:rPr>
          <w:rStyle w:val="Emphasis"/>
          <w:rFonts w:ascii="Tahoma" w:hAnsi="Tahoma" w:cs="Tahoma"/>
          <w:sz w:val="18"/>
          <w:szCs w:val="18"/>
        </w:rPr>
      </w:pPr>
      <w:r w:rsidRPr="00FE38C0">
        <w:rPr>
          <w:rStyle w:val="Emphasis"/>
          <w:rFonts w:ascii="Tahoma" w:hAnsi="Tahoma" w:cs="Tahoma"/>
          <w:sz w:val="18"/>
          <w:szCs w:val="18"/>
        </w:rPr>
        <w:t>Επάγγελμα:</w:t>
      </w:r>
    </w:p>
    <w:p w:rsidR="00D24D78" w:rsidRPr="00FE38C0" w:rsidRDefault="00D24D78" w:rsidP="00482B7F">
      <w:pPr>
        <w:rPr>
          <w:rStyle w:val="Emphasis"/>
          <w:rFonts w:ascii="Tahoma" w:hAnsi="Tahoma" w:cs="Tahoma"/>
          <w:sz w:val="18"/>
          <w:szCs w:val="18"/>
        </w:rPr>
      </w:pPr>
      <w:r w:rsidRPr="00FE38C0">
        <w:rPr>
          <w:rStyle w:val="Emphasis"/>
          <w:rFonts w:ascii="Tahoma" w:hAnsi="Tahoma" w:cs="Tahoma"/>
          <w:sz w:val="18"/>
          <w:szCs w:val="18"/>
        </w:rPr>
        <w:t>Διεύθυνση:</w:t>
      </w:r>
    </w:p>
    <w:p w:rsidR="00D24D78" w:rsidRPr="00FE38C0" w:rsidRDefault="00D24D78" w:rsidP="00482B7F">
      <w:pPr>
        <w:rPr>
          <w:rStyle w:val="Emphasis"/>
          <w:rFonts w:ascii="Tahoma" w:hAnsi="Tahoma" w:cs="Tahoma"/>
          <w:sz w:val="18"/>
          <w:szCs w:val="18"/>
        </w:rPr>
      </w:pPr>
      <w:r w:rsidRPr="00FE38C0">
        <w:rPr>
          <w:rStyle w:val="Emphasis"/>
          <w:rFonts w:ascii="Tahoma" w:hAnsi="Tahoma" w:cs="Tahoma"/>
          <w:sz w:val="18"/>
          <w:szCs w:val="18"/>
        </w:rPr>
        <w:t>Τηλέφωνο:</w:t>
      </w:r>
    </w:p>
    <w:p w:rsidR="00D24D78" w:rsidRPr="00FE38C0" w:rsidRDefault="00D24D78" w:rsidP="00482B7F">
      <w:pPr>
        <w:rPr>
          <w:rStyle w:val="Emphasis"/>
          <w:rFonts w:ascii="Tahoma" w:hAnsi="Tahoma" w:cs="Tahoma"/>
          <w:sz w:val="18"/>
          <w:szCs w:val="18"/>
        </w:rPr>
      </w:pPr>
      <w:r w:rsidRPr="00FE38C0">
        <w:rPr>
          <w:rStyle w:val="Emphasis"/>
          <w:rFonts w:ascii="Tahoma" w:hAnsi="Tahoma" w:cs="Tahoma"/>
          <w:sz w:val="18"/>
          <w:szCs w:val="18"/>
        </w:rPr>
        <w:t xml:space="preserve"> </w:t>
      </w:r>
      <w:r w:rsidRPr="00FE38C0">
        <w:rPr>
          <w:rStyle w:val="Emphasis"/>
          <w:rFonts w:ascii="Tahoma" w:hAnsi="Tahoma" w:cs="Tahoma"/>
          <w:sz w:val="18"/>
          <w:szCs w:val="18"/>
          <w:lang w:val="en-US"/>
        </w:rPr>
        <w:t>Fax</w:t>
      </w:r>
      <w:r w:rsidRPr="00FE38C0">
        <w:rPr>
          <w:rStyle w:val="Emphasis"/>
          <w:rFonts w:ascii="Tahoma" w:hAnsi="Tahoma" w:cs="Tahoma"/>
          <w:sz w:val="18"/>
          <w:szCs w:val="18"/>
        </w:rPr>
        <w:t xml:space="preserve">: </w:t>
      </w:r>
    </w:p>
    <w:p w:rsidR="00D24D78" w:rsidRDefault="00D24D78" w:rsidP="00482B7F">
      <w:pPr>
        <w:rPr>
          <w:rStyle w:val="Emphasis"/>
          <w:rFonts w:ascii="Tahoma" w:hAnsi="Tahoma" w:cs="Tahoma"/>
          <w:sz w:val="18"/>
          <w:szCs w:val="18"/>
        </w:rPr>
      </w:pPr>
      <w:r w:rsidRPr="00FE38C0">
        <w:rPr>
          <w:rStyle w:val="Emphasis"/>
          <w:rFonts w:ascii="Tahoma" w:hAnsi="Tahoma" w:cs="Tahoma"/>
          <w:sz w:val="18"/>
          <w:szCs w:val="18"/>
        </w:rPr>
        <w:t xml:space="preserve"> </w:t>
      </w:r>
      <w:r w:rsidRPr="00FE38C0">
        <w:rPr>
          <w:rStyle w:val="Emphasis"/>
          <w:rFonts w:ascii="Tahoma" w:hAnsi="Tahoma" w:cs="Tahoma"/>
          <w:sz w:val="18"/>
          <w:szCs w:val="18"/>
          <w:lang w:val="en-US"/>
        </w:rPr>
        <w:t>e</w:t>
      </w:r>
      <w:r w:rsidRPr="00482B7F">
        <w:rPr>
          <w:rStyle w:val="Emphasis"/>
          <w:rFonts w:ascii="Tahoma" w:hAnsi="Tahoma" w:cs="Tahoma"/>
          <w:sz w:val="18"/>
          <w:szCs w:val="18"/>
        </w:rPr>
        <w:t>-</w:t>
      </w:r>
      <w:r w:rsidRPr="00FE38C0">
        <w:rPr>
          <w:rStyle w:val="Emphasis"/>
          <w:rFonts w:ascii="Tahoma" w:hAnsi="Tahoma" w:cs="Tahoma"/>
          <w:sz w:val="18"/>
          <w:szCs w:val="18"/>
          <w:lang w:val="en-US"/>
        </w:rPr>
        <w:t>mail</w:t>
      </w:r>
      <w:r w:rsidRPr="00FE38C0">
        <w:rPr>
          <w:rStyle w:val="Emphasis"/>
          <w:rFonts w:ascii="Tahoma" w:hAnsi="Tahoma" w:cs="Tahoma"/>
          <w:sz w:val="18"/>
          <w:szCs w:val="18"/>
        </w:rPr>
        <w:t>:</w:t>
      </w:r>
    </w:p>
    <w:p w:rsidR="00D24D78" w:rsidRDefault="00D24D78" w:rsidP="00482B7F">
      <w:pPr>
        <w:rPr>
          <w:rStyle w:val="Emphasis"/>
          <w:rFonts w:ascii="Tahoma" w:hAnsi="Tahoma" w:cs="Tahoma"/>
          <w:sz w:val="18"/>
          <w:szCs w:val="18"/>
        </w:rPr>
      </w:pPr>
    </w:p>
    <w:p w:rsidR="00D24D78" w:rsidRPr="005C69AD" w:rsidRDefault="00D24D78" w:rsidP="00482B7F">
      <w:pPr>
        <w:spacing w:line="360" w:lineRule="auto"/>
        <w:jc w:val="center"/>
        <w:rPr>
          <w:rStyle w:val="Emphasis"/>
          <w:rFonts w:ascii="Tahoma" w:hAnsi="Tahoma" w:cs="Tahoma"/>
          <w:b/>
          <w:sz w:val="18"/>
          <w:szCs w:val="18"/>
        </w:rPr>
      </w:pPr>
      <w:r w:rsidRPr="005C69AD">
        <w:rPr>
          <w:rStyle w:val="Emphasis"/>
          <w:rFonts w:ascii="Tahoma" w:hAnsi="Tahoma" w:cs="Tahoma"/>
          <w:b/>
          <w:sz w:val="18"/>
          <w:szCs w:val="18"/>
        </w:rPr>
        <w:t>ΠΙΝΑΚΑΣ ΟΙΚΟΝΟΜΙΚΗΣ ΠΡΟΣΦΟΡΑΣ</w:t>
      </w:r>
    </w:p>
    <w:p w:rsidR="00D24D78" w:rsidRPr="001417D4" w:rsidRDefault="00D24D78" w:rsidP="00482B7F">
      <w:pPr>
        <w:jc w:val="center"/>
        <w:rPr>
          <w:rStyle w:val="Emphasis"/>
          <w:rFonts w:ascii="Tahoma" w:hAnsi="Tahoma" w:cs="Tahoma"/>
          <w:sz w:val="18"/>
          <w:szCs w:val="18"/>
        </w:rPr>
      </w:pPr>
      <w:r w:rsidRPr="00ED222D">
        <w:rPr>
          <w:rStyle w:val="Emphasis"/>
          <w:rFonts w:ascii="Tahoma" w:hAnsi="Tahoma" w:cs="Tahoma"/>
          <w:b/>
          <w:sz w:val="18"/>
          <w:szCs w:val="18"/>
        </w:rPr>
        <w:t>Α</w:t>
      </w:r>
      <w:r>
        <w:rPr>
          <w:rStyle w:val="Emphasis"/>
          <w:rFonts w:ascii="Tahoma" w:hAnsi="Tahoma" w:cs="Tahoma"/>
          <w:b/>
          <w:sz w:val="18"/>
          <w:szCs w:val="18"/>
        </w:rPr>
        <w:t xml:space="preserve">φορά σε εκπόνηση μελετών </w:t>
      </w:r>
      <w:r w:rsidRPr="005E19DD">
        <w:rPr>
          <w:rFonts w:ascii="Tahoma" w:hAnsi="Tahoma" w:cs="Tahoma"/>
          <w:b/>
          <w:sz w:val="18"/>
          <w:szCs w:val="18"/>
        </w:rPr>
        <w:t>για τις ανάγκες του ευρωπαϊκού έργου «CROSS BORDER AGRIFOOD INCUBATORS (INCUBA) – Διασυνοριακές αγροδιατροφικές θερμοκοιτίδες που έχει ενταχθεί και συγχρηματοδοτείται από το Διακρατικό  Πρόγραμμα Interreg Ελλάδα-Ιταλία V/A 2014-2020</w:t>
      </w:r>
    </w:p>
    <w:p w:rsidR="00D24D78" w:rsidRPr="001417D4" w:rsidRDefault="00D24D78" w:rsidP="00482B7F">
      <w:pPr>
        <w:rPr>
          <w:rStyle w:val="Emphasis"/>
          <w:rFonts w:ascii="Tahoma" w:hAnsi="Tahoma" w:cs="Tahoma"/>
          <w:sz w:val="18"/>
          <w:szCs w:val="18"/>
        </w:rPr>
      </w:pPr>
    </w:p>
    <w:p w:rsidR="00D24D78" w:rsidRPr="001417D4" w:rsidRDefault="00D24D78" w:rsidP="00482B7F">
      <w:pPr>
        <w:rPr>
          <w:rStyle w:val="Emphasis"/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margin" w:tblpXSpec="center" w:tblpY="51"/>
        <w:tblOverlap w:val="never"/>
        <w:tblW w:w="8046" w:type="dxa"/>
        <w:tblLayout w:type="fixed"/>
        <w:tblLook w:val="0000"/>
      </w:tblPr>
      <w:tblGrid>
        <w:gridCol w:w="5508"/>
        <w:gridCol w:w="2538"/>
      </w:tblGrid>
      <w:tr w:rsidR="00D24D78" w:rsidRPr="005C69AD" w:rsidTr="004C7BC4">
        <w:trPr>
          <w:trHeight w:val="83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D78" w:rsidRPr="005C69AD" w:rsidRDefault="00D24D78" w:rsidP="00B31D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C69A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ANTIKEIMENO TOY </w:t>
            </w:r>
            <w:r w:rsidRPr="005C69AD">
              <w:rPr>
                <w:rFonts w:ascii="Tahoma" w:hAnsi="Tahoma" w:cs="Tahoma"/>
                <w:b/>
                <w:sz w:val="18"/>
                <w:szCs w:val="18"/>
              </w:rPr>
              <w:t>ΕΡΓΟΥ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D78" w:rsidRPr="005C69AD" w:rsidRDefault="00D24D78" w:rsidP="00B31D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C69AD">
              <w:rPr>
                <w:rFonts w:ascii="Tahoma" w:hAnsi="Tahoma" w:cs="Tahoma"/>
                <w:b/>
                <w:sz w:val="18"/>
                <w:szCs w:val="18"/>
              </w:rPr>
              <w:t>ΠΡΟΣΦΕΡΟΜΕΝΗ ΤΙΜΗ</w:t>
            </w:r>
          </w:p>
          <w:p w:rsidR="00D24D78" w:rsidRPr="005C69AD" w:rsidRDefault="00D24D78" w:rsidP="00B31D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C69AD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μη </w:t>
            </w:r>
            <w:r w:rsidRPr="005C69AD">
              <w:rPr>
                <w:rFonts w:ascii="Tahoma" w:hAnsi="Tahoma" w:cs="Tahoma"/>
                <w:b/>
                <w:sz w:val="18"/>
                <w:szCs w:val="18"/>
              </w:rPr>
              <w:t>συμπεριλαμβανομένου Φ.Π.Α.)</w:t>
            </w:r>
          </w:p>
        </w:tc>
      </w:tr>
      <w:tr w:rsidR="00D24D78" w:rsidRPr="005C69AD" w:rsidTr="004C7BC4">
        <w:trPr>
          <w:trHeight w:val="55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D78" w:rsidRPr="006F3567" w:rsidRDefault="00D24D78" w:rsidP="004C7BC4">
            <w:pPr>
              <w:spacing w:line="360" w:lineRule="auto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F3567">
              <w:rPr>
                <w:rFonts w:ascii="Calibri" w:hAnsi="Calibri" w:cs="Tahoma"/>
                <w:sz w:val="22"/>
                <w:szCs w:val="20"/>
              </w:rPr>
              <w:t>D3.1.2 Εκπόνηση μελέτης για το μοντέλο λειτουργίας θερμοκοιτίδων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D78" w:rsidRPr="004C7BC4" w:rsidRDefault="00D24D78" w:rsidP="005051C2">
            <w:pPr>
              <w:jc w:val="right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D24D78" w:rsidRPr="005C69AD" w:rsidTr="00B4655F">
        <w:trPr>
          <w:trHeight w:val="1028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D78" w:rsidRPr="004C7BC4" w:rsidRDefault="00D24D78" w:rsidP="004C7BC4">
            <w:pPr>
              <w:spacing w:line="360" w:lineRule="auto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F3567">
              <w:rPr>
                <w:rFonts w:ascii="Calibri" w:hAnsi="Calibri" w:cs="Tahoma"/>
                <w:sz w:val="22"/>
                <w:szCs w:val="20"/>
              </w:rPr>
              <w:t xml:space="preserve">D3.1.3 </w:t>
            </w:r>
            <w:r w:rsidRPr="004C7BC4">
              <w:rPr>
                <w:rFonts w:ascii="Calibri" w:hAnsi="Calibri" w:cs="Tahoma"/>
                <w:sz w:val="22"/>
                <w:szCs w:val="20"/>
              </w:rPr>
              <w:t>Δημιουργία συμφωνητικού συνεργασίας μεταξύ των δικαιούχων του έργου σε περιφερειακό και διακρατικό επίπεδο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D78" w:rsidRPr="006F3567" w:rsidRDefault="00D24D78" w:rsidP="005051C2">
            <w:pPr>
              <w:jc w:val="right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D24D78" w:rsidRPr="005C69AD" w:rsidTr="004C7BC4">
        <w:trPr>
          <w:trHeight w:val="120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D78" w:rsidRPr="004C7BC4" w:rsidRDefault="00D24D78" w:rsidP="004C7BC4">
            <w:pPr>
              <w:tabs>
                <w:tab w:val="left" w:pos="-1134"/>
              </w:tabs>
              <w:spacing w:line="380" w:lineRule="atLeast"/>
              <w:ind w:right="-142"/>
              <w:rPr>
                <w:rFonts w:ascii="Tahoma" w:hAnsi="Tahoma" w:cs="Tahoma"/>
                <w:sz w:val="18"/>
                <w:szCs w:val="18"/>
              </w:rPr>
            </w:pPr>
            <w:r w:rsidRPr="006F3567">
              <w:rPr>
                <w:rFonts w:ascii="Calibri" w:hAnsi="Calibri" w:cs="Tahoma"/>
                <w:sz w:val="22"/>
                <w:szCs w:val="20"/>
              </w:rPr>
              <w:t xml:space="preserve">D3.1.4 </w:t>
            </w:r>
            <w:r w:rsidRPr="004C7BC4">
              <w:rPr>
                <w:rFonts w:ascii="Calibri" w:hAnsi="Calibri" w:cs="Tahoma"/>
                <w:sz w:val="22"/>
                <w:szCs w:val="20"/>
              </w:rPr>
              <w:t>Εκπόνηση οδηγού – προτύπου για τις προϋποθέσεις και τις προδιαγραφές δημιουργίας ενός σήματος προσδιορισμού της περιφερειακής ταυτότητας σε επιχειρήσεις που σχετίζονται με την αγροδιατροφή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D78" w:rsidRPr="004C7BC4" w:rsidRDefault="00D24D78" w:rsidP="005051C2">
            <w:pPr>
              <w:jc w:val="right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D24D78" w:rsidRPr="005C69AD" w:rsidTr="004C7BC4">
        <w:trPr>
          <w:trHeight w:val="99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D78" w:rsidRPr="004C7BC4" w:rsidRDefault="00D24D78" w:rsidP="004C7BC4">
            <w:pPr>
              <w:tabs>
                <w:tab w:val="left" w:pos="-1134"/>
              </w:tabs>
              <w:spacing w:line="380" w:lineRule="atLeast"/>
              <w:ind w:right="-142"/>
              <w:rPr>
                <w:rFonts w:ascii="Calibri" w:hAnsi="Calibri" w:cs="Tahoma"/>
                <w:sz w:val="22"/>
                <w:szCs w:val="20"/>
              </w:rPr>
            </w:pPr>
            <w:r w:rsidRPr="006F3567">
              <w:rPr>
                <w:rFonts w:ascii="Calibri" w:hAnsi="Calibri" w:cs="Tahoma"/>
                <w:sz w:val="22"/>
                <w:szCs w:val="20"/>
              </w:rPr>
              <w:t xml:space="preserve">D3.1.5 </w:t>
            </w:r>
            <w:r w:rsidRPr="004C7BC4">
              <w:rPr>
                <w:rFonts w:ascii="Calibri" w:hAnsi="Calibri" w:cs="Tahoma"/>
                <w:sz w:val="22"/>
                <w:szCs w:val="20"/>
              </w:rPr>
              <w:t xml:space="preserve">Εκπόνηση αναφοράς αξιολόγησης για το μοντέλο θερμοκοίτισης του έργου </w:t>
            </w:r>
            <w:r w:rsidRPr="004C7BC4">
              <w:rPr>
                <w:rFonts w:ascii="Calibri" w:hAnsi="Calibri" w:cs="Tahoma"/>
                <w:sz w:val="22"/>
                <w:szCs w:val="20"/>
                <w:lang w:val="en-US"/>
              </w:rPr>
              <w:t>INCUBA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D78" w:rsidRPr="004C7BC4" w:rsidRDefault="00D24D78" w:rsidP="005051C2">
            <w:pPr>
              <w:jc w:val="right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D24D78" w:rsidRPr="005C69AD" w:rsidTr="004C7BC4">
        <w:trPr>
          <w:trHeight w:val="99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D78" w:rsidRPr="004C7BC4" w:rsidRDefault="00D24D78" w:rsidP="004C7BC4">
            <w:pPr>
              <w:tabs>
                <w:tab w:val="left" w:pos="-1134"/>
              </w:tabs>
              <w:spacing w:line="380" w:lineRule="atLeast"/>
              <w:ind w:right="-142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6F3567">
              <w:rPr>
                <w:rFonts w:ascii="Calibri" w:hAnsi="Calibri" w:cs="Tahoma"/>
                <w:sz w:val="22"/>
                <w:szCs w:val="20"/>
              </w:rPr>
              <w:t xml:space="preserve">D5.1.1 </w:t>
            </w:r>
            <w:r w:rsidRPr="004C7BC4">
              <w:rPr>
                <w:rFonts w:ascii="Calibri" w:hAnsi="Calibri" w:cs="Tahoma"/>
                <w:sz w:val="22"/>
                <w:szCs w:val="20"/>
              </w:rPr>
              <w:t>Εκπόνηση μελέτης για μέτρα ενίσχυσης νεανικής επιχειρηματικότητας στον αγροδιατροφικό τομέα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D78" w:rsidRPr="004C7BC4" w:rsidRDefault="00D24D78" w:rsidP="005051C2">
            <w:pPr>
              <w:jc w:val="right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D24D78" w:rsidRPr="005C69AD" w:rsidTr="004C7BC4">
        <w:trPr>
          <w:trHeight w:val="269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D78" w:rsidRPr="004C7BC4" w:rsidRDefault="00D24D78" w:rsidP="004C7BC4">
            <w:pPr>
              <w:tabs>
                <w:tab w:val="left" w:pos="-1134"/>
              </w:tabs>
              <w:spacing w:line="380" w:lineRule="atLeast"/>
              <w:ind w:right="-142"/>
              <w:rPr>
                <w:rFonts w:ascii="Tahoma" w:hAnsi="Tahoma" w:cs="Tahoma"/>
                <w:sz w:val="18"/>
                <w:szCs w:val="18"/>
              </w:rPr>
            </w:pPr>
            <w:r w:rsidRPr="006F3567">
              <w:rPr>
                <w:rFonts w:ascii="Calibri" w:hAnsi="Calibri" w:cs="Tahoma"/>
                <w:sz w:val="22"/>
                <w:szCs w:val="20"/>
              </w:rPr>
              <w:t xml:space="preserve">D5.1.2 </w:t>
            </w:r>
            <w:r w:rsidRPr="004C7BC4">
              <w:rPr>
                <w:rFonts w:ascii="Calibri" w:hAnsi="Calibri" w:cs="Tahoma"/>
                <w:sz w:val="22"/>
                <w:szCs w:val="20"/>
              </w:rPr>
              <w:t>Εκπόνηση μελέτης για διασυνοριακές πολιτικές ενίσχυσης της νεοφυούς επιχειρηματικότητας στον αγροδιατροφικό τομέα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D78" w:rsidRPr="004C7BC4" w:rsidRDefault="00D24D78" w:rsidP="005051C2">
            <w:pPr>
              <w:jc w:val="right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D24D78" w:rsidRPr="005C69AD" w:rsidTr="004C7BC4">
        <w:trPr>
          <w:trHeight w:val="269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D78" w:rsidRPr="005C69AD" w:rsidRDefault="00D24D78" w:rsidP="00B31D05">
            <w:pPr>
              <w:tabs>
                <w:tab w:val="left" w:pos="-1134"/>
              </w:tabs>
              <w:spacing w:line="380" w:lineRule="atLeast"/>
              <w:ind w:right="-14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</w:t>
            </w:r>
            <w:r w:rsidRPr="005C69AD">
              <w:rPr>
                <w:rFonts w:ascii="Tahoma" w:hAnsi="Tahoma" w:cs="Tahoma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ύνολο </w:t>
            </w:r>
            <w:r w:rsidRPr="005C69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Καθαρής αξίας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D78" w:rsidRPr="005C69AD" w:rsidRDefault="00D24D78" w:rsidP="00B31D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D78" w:rsidRPr="005C69AD" w:rsidTr="004C7BC4">
        <w:trPr>
          <w:trHeight w:val="425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D78" w:rsidRPr="005C69AD" w:rsidRDefault="00D24D78" w:rsidP="00B31D05">
            <w:pPr>
              <w:tabs>
                <w:tab w:val="left" w:pos="-1134"/>
              </w:tabs>
              <w:spacing w:line="380" w:lineRule="atLeast"/>
              <w:ind w:right="-14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Φ.Π.Α. 24%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D78" w:rsidRPr="004C7BC4" w:rsidRDefault="00D24D78" w:rsidP="00B31D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24D78" w:rsidRPr="005C69AD" w:rsidTr="004C7BC4">
        <w:trPr>
          <w:trHeight w:val="425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D78" w:rsidRPr="002B1D3E" w:rsidRDefault="00D24D78" w:rsidP="00B31D05">
            <w:pPr>
              <w:tabs>
                <w:tab w:val="left" w:pos="-1134"/>
                <w:tab w:val="left" w:pos="2268"/>
              </w:tabs>
              <w:spacing w:line="380" w:lineRule="atLeast"/>
              <w:ind w:right="-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</w:t>
            </w:r>
            <w:r w:rsidRPr="002B1D3E">
              <w:rPr>
                <w:rFonts w:ascii="Tahoma" w:hAnsi="Tahoma" w:cs="Tahoma"/>
                <w:b/>
                <w:sz w:val="18"/>
                <w:szCs w:val="18"/>
              </w:rPr>
              <w:t xml:space="preserve">Σύνολο προσφοράς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D78" w:rsidRPr="004C7BC4" w:rsidRDefault="00D24D78" w:rsidP="00B31D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24D78" w:rsidRDefault="00D24D78" w:rsidP="00482B7F">
      <w:pPr>
        <w:spacing w:line="360" w:lineRule="auto"/>
        <w:rPr>
          <w:rFonts w:ascii="Tahoma" w:hAnsi="Tahoma" w:cs="Tahoma"/>
          <w:b/>
          <w:i/>
          <w:sz w:val="18"/>
          <w:szCs w:val="18"/>
        </w:rPr>
      </w:pPr>
    </w:p>
    <w:p w:rsidR="00D24D78" w:rsidRDefault="00D24D78" w:rsidP="00842D02">
      <w:pPr>
        <w:spacing w:line="360" w:lineRule="auto"/>
        <w:rPr>
          <w:rFonts w:ascii="Tahoma" w:hAnsi="Tahoma" w:cs="Tahoma"/>
          <w:b/>
          <w:i/>
          <w:sz w:val="18"/>
          <w:szCs w:val="18"/>
        </w:rPr>
      </w:pPr>
      <w:r w:rsidRPr="000D00D2">
        <w:rPr>
          <w:rFonts w:ascii="Tahoma" w:hAnsi="Tahoma" w:cs="Tahoma"/>
          <w:sz w:val="18"/>
          <w:szCs w:val="18"/>
        </w:rPr>
        <w:t xml:space="preserve">Σύνολο προσφοράς (ολογράφως) </w:t>
      </w:r>
      <w:r>
        <w:rPr>
          <w:rFonts w:ascii="Tahoma" w:hAnsi="Tahoma" w:cs="Tahoma"/>
          <w:sz w:val="18"/>
          <w:szCs w:val="18"/>
        </w:rPr>
        <w:t xml:space="preserve"> </w:t>
      </w:r>
      <w:r w:rsidRPr="000D00D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D24D78" w:rsidRDefault="00D24D78" w:rsidP="00482B7F">
      <w:pPr>
        <w:spacing w:line="360" w:lineRule="auto"/>
        <w:rPr>
          <w:rFonts w:ascii="Tahoma" w:hAnsi="Tahoma" w:cs="Tahoma"/>
          <w:b/>
          <w:i/>
          <w:sz w:val="18"/>
          <w:szCs w:val="18"/>
        </w:rPr>
      </w:pPr>
    </w:p>
    <w:p w:rsidR="00D24D78" w:rsidRDefault="00D24D78" w:rsidP="00482B7F">
      <w:pPr>
        <w:spacing w:line="360" w:lineRule="auto"/>
        <w:rPr>
          <w:rFonts w:ascii="Tahoma" w:hAnsi="Tahoma" w:cs="Tahoma"/>
          <w:b/>
          <w:i/>
          <w:sz w:val="18"/>
          <w:szCs w:val="18"/>
        </w:rPr>
      </w:pPr>
    </w:p>
    <w:p w:rsidR="00D24D78" w:rsidRPr="007D50EF" w:rsidRDefault="00D24D78" w:rsidP="00482B7F">
      <w:pPr>
        <w:spacing w:line="36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</w:t>
      </w:r>
      <w:r w:rsidRPr="00480C06">
        <w:rPr>
          <w:rFonts w:ascii="Tahoma" w:hAnsi="Tahoma" w:cs="Tahoma"/>
          <w:b/>
          <w:i/>
          <w:sz w:val="18"/>
          <w:szCs w:val="18"/>
        </w:rPr>
        <w:t>Ημερομηνία                                                 Σφραγίδα και υπογραφή του ν</w:t>
      </w:r>
      <w:r>
        <w:rPr>
          <w:rFonts w:ascii="Tahoma" w:hAnsi="Tahoma" w:cs="Tahoma"/>
          <w:b/>
          <w:i/>
          <w:sz w:val="18"/>
          <w:szCs w:val="18"/>
        </w:rPr>
        <w:t>ομίμου</w:t>
      </w:r>
      <w:r w:rsidRPr="00480C06">
        <w:rPr>
          <w:rFonts w:ascii="Tahoma" w:hAnsi="Tahoma" w:cs="Tahoma"/>
          <w:b/>
          <w:i/>
          <w:sz w:val="18"/>
          <w:szCs w:val="18"/>
        </w:rPr>
        <w:t xml:space="preserve"> εκπροσώπου</w:t>
      </w:r>
    </w:p>
    <w:p w:rsidR="00D24D78" w:rsidRPr="007D50EF" w:rsidRDefault="00D24D78" w:rsidP="00482B7F">
      <w:pPr>
        <w:spacing w:line="360" w:lineRule="auto"/>
        <w:rPr>
          <w:rFonts w:ascii="Tahoma" w:hAnsi="Tahoma" w:cs="Tahoma"/>
          <w:b/>
          <w:i/>
          <w:sz w:val="18"/>
          <w:szCs w:val="18"/>
        </w:rPr>
      </w:pPr>
    </w:p>
    <w:p w:rsidR="00D24D78" w:rsidRDefault="00D24D78" w:rsidP="00482B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D24D78" w:rsidRDefault="00D24D78" w:rsidP="00482B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D24D78" w:rsidRDefault="00D24D78" w:rsidP="00482B7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sectPr w:rsidR="00D24D78" w:rsidSect="004323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7F"/>
    <w:rsid w:val="0004117A"/>
    <w:rsid w:val="00050B85"/>
    <w:rsid w:val="000D00D2"/>
    <w:rsid w:val="001417D4"/>
    <w:rsid w:val="002B1D3E"/>
    <w:rsid w:val="002C1946"/>
    <w:rsid w:val="002E1153"/>
    <w:rsid w:val="00330450"/>
    <w:rsid w:val="00344580"/>
    <w:rsid w:val="004323D5"/>
    <w:rsid w:val="00480C06"/>
    <w:rsid w:val="00482B7F"/>
    <w:rsid w:val="004C7BC4"/>
    <w:rsid w:val="005051C2"/>
    <w:rsid w:val="005C69AD"/>
    <w:rsid w:val="005E19DD"/>
    <w:rsid w:val="006F3567"/>
    <w:rsid w:val="00744253"/>
    <w:rsid w:val="007D50EF"/>
    <w:rsid w:val="00842D02"/>
    <w:rsid w:val="00935ACA"/>
    <w:rsid w:val="00AE1E4C"/>
    <w:rsid w:val="00B31D05"/>
    <w:rsid w:val="00B4655F"/>
    <w:rsid w:val="00B82EB8"/>
    <w:rsid w:val="00C1030B"/>
    <w:rsid w:val="00C92B90"/>
    <w:rsid w:val="00CE528C"/>
    <w:rsid w:val="00D24D78"/>
    <w:rsid w:val="00ED222D"/>
    <w:rsid w:val="00FE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82B7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252</Words>
  <Characters>1367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3 </dc:title>
  <dc:subject/>
  <dc:creator>eadamo</dc:creator>
  <cp:keywords/>
  <dc:description/>
  <cp:lastModifiedBy>pelnikol</cp:lastModifiedBy>
  <cp:revision>6</cp:revision>
  <dcterms:created xsi:type="dcterms:W3CDTF">2019-03-27T12:13:00Z</dcterms:created>
  <dcterms:modified xsi:type="dcterms:W3CDTF">2019-03-27T12:44:00Z</dcterms:modified>
</cp:coreProperties>
</file>