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48" w:rsidRDefault="007C2C48"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75pt" o:ole="" fillcolor="window">
            <v:imagedata r:id="rId7" o:title=""/>
          </v:shape>
          <o:OLEObject Type="Embed" ProgID="Word.Picture.8" ShapeID="_x0000_i1025" DrawAspect="Content" ObjectID="_1703410055" r:id="rId8"/>
        </w:object>
      </w:r>
    </w:p>
    <w:p w:rsidR="007C2C48" w:rsidRPr="00426159" w:rsidRDefault="007C2C48" w:rsidP="00632DE5">
      <w:pPr>
        <w:jc w:val="center"/>
        <w:outlineLvl w:val="0"/>
        <w:rPr>
          <w:b/>
          <w:sz w:val="32"/>
          <w:szCs w:val="32"/>
        </w:rPr>
      </w:pPr>
      <w:r>
        <w:rPr>
          <w:b/>
          <w:sz w:val="32"/>
          <w:szCs w:val="32"/>
        </w:rPr>
        <w:t>ΑΙΤΗΣΗ -</w:t>
      </w:r>
      <w:r w:rsidRPr="00426159">
        <w:rPr>
          <w:b/>
          <w:sz w:val="32"/>
          <w:szCs w:val="32"/>
        </w:rPr>
        <w:t>ΥΠΕΥΘΥΝΗ ΔΗΛΩΣΗ</w:t>
      </w:r>
    </w:p>
    <w:p w:rsidR="007C2C48" w:rsidRPr="00325FBA" w:rsidRDefault="007C2C48" w:rsidP="00426159">
      <w:pPr>
        <w:jc w:val="center"/>
        <w:rPr>
          <w:sz w:val="18"/>
          <w:szCs w:val="18"/>
        </w:rPr>
      </w:pPr>
      <w:r w:rsidRPr="00325FBA">
        <w:rPr>
          <w:sz w:val="18"/>
          <w:szCs w:val="18"/>
        </w:rPr>
        <w:t>(άρθρο 8 Ν.1599/1986</w:t>
      </w:r>
      <w:r>
        <w:rPr>
          <w:sz w:val="20"/>
          <w:szCs w:val="20"/>
        </w:rPr>
        <w:t xml:space="preserve"> </w:t>
      </w:r>
      <w:r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7C2C48">
        <w:trPr>
          <w:trHeight w:val="603"/>
        </w:trPr>
        <w:tc>
          <w:tcPr>
            <w:tcW w:w="10285" w:type="dxa"/>
          </w:tcPr>
          <w:p w:rsidR="007C2C48" w:rsidRPr="00426159" w:rsidRDefault="007C2C48"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Pr="0041366F">
              <w:rPr>
                <w:vertAlign w:val="superscript"/>
              </w:rPr>
              <w:t xml:space="preserve"> </w:t>
            </w:r>
            <w:r w:rsidRPr="00726444">
              <w:rPr>
                <w:vertAlign w:val="superscript"/>
              </w:rPr>
              <w:t xml:space="preserve"> </w:t>
            </w:r>
            <w:r>
              <w:rPr>
                <w:sz w:val="20"/>
                <w:szCs w:val="20"/>
              </w:rPr>
              <w:t>)</w:t>
            </w:r>
          </w:p>
        </w:tc>
      </w:tr>
    </w:tbl>
    <w:p w:rsidR="007C2C48" w:rsidRDefault="007C2C48" w:rsidP="005449FA">
      <w:pPr>
        <w:rPr>
          <w:sz w:val="22"/>
          <w:szCs w:val="22"/>
        </w:rPr>
      </w:pPr>
    </w:p>
    <w:p w:rsidR="007C2C48" w:rsidRPr="00B85282" w:rsidRDefault="007C2C48" w:rsidP="00B85282">
      <w:pPr>
        <w:outlineLvl w:val="0"/>
        <w:rPr>
          <w:b/>
          <w:spacing w:val="22"/>
          <w:sz w:val="22"/>
          <w:szCs w:val="22"/>
        </w:rPr>
      </w:pPr>
      <w:r w:rsidRPr="00B64BB7">
        <w:rPr>
          <w:spacing w:val="32"/>
        </w:rPr>
        <w:t xml:space="preserve"> </w:t>
      </w:r>
      <w:r w:rsidRPr="00726444">
        <w:rPr>
          <w:spacing w:val="32"/>
        </w:rPr>
        <w:t xml:space="preserve">                            </w:t>
      </w:r>
      <w:r>
        <w:rPr>
          <w:b/>
          <w:spacing w:val="32"/>
          <w:sz w:val="22"/>
          <w:szCs w:val="22"/>
        </w:rPr>
        <w:t>«</w:t>
      </w:r>
      <w:r>
        <w:rPr>
          <w:b/>
          <w:spacing w:val="22"/>
          <w:sz w:val="22"/>
          <w:szCs w:val="22"/>
        </w:rPr>
        <w:t xml:space="preserve"> ΧΟΡΗΓΗΣΗ ΑΔΕΙΑΣ ΙΔΡΥΣ</w:t>
      </w:r>
      <w:r>
        <w:rPr>
          <w:b/>
          <w:spacing w:val="22"/>
          <w:sz w:val="22"/>
          <w:szCs w:val="22"/>
          <w:lang w:val="en-US"/>
        </w:rPr>
        <w:t>H</w:t>
      </w:r>
      <w:r>
        <w:rPr>
          <w:b/>
          <w:spacing w:val="22"/>
          <w:sz w:val="22"/>
          <w:szCs w:val="22"/>
        </w:rPr>
        <w:t>Σ ΦΑΡ</w:t>
      </w:r>
      <w:r>
        <w:rPr>
          <w:b/>
          <w:spacing w:val="22"/>
          <w:sz w:val="22"/>
          <w:szCs w:val="22"/>
          <w:lang w:val="en-US"/>
        </w:rPr>
        <w:t>MAKEIOY</w:t>
      </w:r>
      <w:r w:rsidRPr="00B85282">
        <w:rPr>
          <w:b/>
          <w:spacing w:val="22"/>
          <w:sz w:val="22"/>
          <w:szCs w:val="22"/>
        </w:rPr>
        <w:t xml:space="preserve"> </w:t>
      </w:r>
      <w:r>
        <w:rPr>
          <w:b/>
        </w:rPr>
        <w:t>»</w:t>
      </w:r>
    </w:p>
    <w:p w:rsidR="007C2C48" w:rsidRPr="00B378FF" w:rsidRDefault="007C2C48" w:rsidP="00726444">
      <w:pPr>
        <w:jc w:val="center"/>
        <w:rPr>
          <w:b/>
          <w:sz w:val="20"/>
          <w:szCs w:val="20"/>
        </w:rPr>
      </w:pPr>
      <w:r>
        <w:rPr>
          <w:b/>
        </w:rPr>
        <w:t>Σύμφωνα με το ν.4509/2017</w:t>
      </w:r>
      <w:r>
        <w:rPr>
          <w:b/>
          <w:vertAlign w:val="superscript"/>
        </w:rPr>
        <w:t xml:space="preserve"> </w:t>
      </w:r>
      <w:r>
        <w:rPr>
          <w:b/>
        </w:rPr>
        <w:t>(Α 201),ν.4715/2020 (Α 149) και Π.Δ. 64/2018(Α 124)</w:t>
      </w:r>
    </w:p>
    <w:p w:rsidR="007C2C48" w:rsidRPr="00726444" w:rsidRDefault="007C2C48"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7C2C48" w:rsidTr="00F97514">
        <w:trPr>
          <w:gridBefore w:val="1"/>
          <w:gridAfter w:val="1"/>
          <w:wBefore w:w="42" w:type="dxa"/>
          <w:wAfter w:w="34" w:type="dxa"/>
          <w:trHeight w:val="1203"/>
        </w:trPr>
        <w:tc>
          <w:tcPr>
            <w:tcW w:w="1428" w:type="dxa"/>
            <w:vAlign w:val="bottom"/>
          </w:tcPr>
          <w:p w:rsidR="007C2C48" w:rsidRPr="008E6AEF" w:rsidRDefault="007C2C48" w:rsidP="00B64BB7">
            <w:pPr>
              <w:jc w:val="both"/>
              <w:rPr>
                <w:vertAlign w:val="superscript"/>
              </w:rPr>
            </w:pPr>
            <w:r>
              <w:t xml:space="preserve">ΠΡΟΣ: </w:t>
            </w:r>
            <w:r w:rsidRPr="008E6AEF">
              <w:rPr>
                <w:vertAlign w:val="superscript"/>
              </w:rPr>
              <w:t>(1)</w:t>
            </w:r>
          </w:p>
        </w:tc>
        <w:tc>
          <w:tcPr>
            <w:tcW w:w="4575" w:type="dxa"/>
            <w:gridSpan w:val="13"/>
          </w:tcPr>
          <w:p w:rsidR="007C2C48" w:rsidRDefault="007C2C48" w:rsidP="00726444">
            <w:pPr>
              <w:rPr>
                <w:sz w:val="20"/>
                <w:szCs w:val="20"/>
              </w:rPr>
            </w:pPr>
            <w:r w:rsidRPr="00B64BB7">
              <w:rPr>
                <w:sz w:val="20"/>
                <w:szCs w:val="20"/>
              </w:rPr>
              <w:t>ΠΕΡΙΦΕΡΕΙΑ ΔΥΤΙΚΗΣ ΕΛΛΑΔΑΣ</w:t>
            </w:r>
          </w:p>
          <w:p w:rsidR="007C2C48" w:rsidRPr="00877AE8" w:rsidRDefault="007C2C48" w:rsidP="00726444">
            <w:pPr>
              <w:rPr>
                <w:sz w:val="20"/>
                <w:szCs w:val="20"/>
              </w:rPr>
            </w:pPr>
            <w:r>
              <w:rPr>
                <w:sz w:val="20"/>
                <w:szCs w:val="20"/>
              </w:rPr>
              <w:t xml:space="preserve">ΔΙΕΥΘΥΝΣΗ ΔΗΜΟΣΙΑΣ ΥΓΕΙΑΣ ΚΑΙ ΚΟΙΝΩΝΙΚΗΣ ΜΕΡΙΜΝΑΣ </w:t>
            </w:r>
            <w:r w:rsidRPr="007B349B">
              <w:rPr>
                <w:sz w:val="20"/>
                <w:szCs w:val="20"/>
              </w:rPr>
              <w:t>Π.Ε…………..</w:t>
            </w:r>
          </w:p>
          <w:p w:rsidR="007C2C48" w:rsidRPr="00726444" w:rsidRDefault="007C2C48" w:rsidP="00726444">
            <w:pPr>
              <w:rPr>
                <w:sz w:val="20"/>
                <w:szCs w:val="20"/>
              </w:rPr>
            </w:pPr>
            <w:r>
              <w:rPr>
                <w:sz w:val="20"/>
                <w:szCs w:val="20"/>
              </w:rPr>
              <w:t>ΤΜΗΜΑ ΦΑΡΜΑΚΩΝ &amp; ΦΑΡΜΑΚΕΙΩΝ</w:t>
            </w:r>
          </w:p>
          <w:p w:rsidR="007C2C48" w:rsidRPr="00B64BB7" w:rsidRDefault="007C2C48" w:rsidP="00A647B2">
            <w:pPr>
              <w:rPr>
                <w:sz w:val="20"/>
                <w:szCs w:val="20"/>
              </w:rPr>
            </w:pPr>
          </w:p>
        </w:tc>
        <w:tc>
          <w:tcPr>
            <w:tcW w:w="4575" w:type="dxa"/>
            <w:gridSpan w:val="8"/>
          </w:tcPr>
          <w:p w:rsidR="007C2C48" w:rsidRDefault="007C2C48" w:rsidP="005449FA">
            <w:pPr>
              <w:rPr>
                <w:sz w:val="20"/>
                <w:szCs w:val="20"/>
              </w:rPr>
            </w:pPr>
            <w:r w:rsidRPr="00B64BB7">
              <w:rPr>
                <w:sz w:val="20"/>
                <w:szCs w:val="20"/>
              </w:rPr>
              <w:t xml:space="preserve">ΑΡΙΘΜΟΣ ΠΡΩΤΟΚΟΛΛΟΥ </w:t>
            </w:r>
            <w:r>
              <w:rPr>
                <w:sz w:val="20"/>
                <w:szCs w:val="20"/>
              </w:rPr>
              <w:t xml:space="preserve">–ΗΜΕΡΟΜΗΝΙΑ : </w:t>
            </w:r>
          </w:p>
          <w:p w:rsidR="007C2C48" w:rsidRPr="00B64BB7" w:rsidRDefault="007C2C48" w:rsidP="005449FA">
            <w:pPr>
              <w:rPr>
                <w:sz w:val="20"/>
                <w:szCs w:val="20"/>
              </w:rPr>
            </w:pPr>
          </w:p>
        </w:tc>
      </w:tr>
      <w:tr w:rsidR="007C2C48" w:rsidTr="00F97514">
        <w:trPr>
          <w:gridBefore w:val="1"/>
          <w:gridAfter w:val="1"/>
          <w:wBefore w:w="42" w:type="dxa"/>
          <w:wAfter w:w="34" w:type="dxa"/>
          <w:trHeight w:val="467"/>
        </w:trPr>
        <w:tc>
          <w:tcPr>
            <w:tcW w:w="10578" w:type="dxa"/>
            <w:gridSpan w:val="22"/>
            <w:vAlign w:val="bottom"/>
          </w:tcPr>
          <w:p w:rsidR="007C2C48" w:rsidRDefault="007C2C48" w:rsidP="005449FA">
            <w:pPr>
              <w:rPr>
                <w:sz w:val="20"/>
                <w:szCs w:val="20"/>
              </w:rPr>
            </w:pPr>
            <w:r>
              <w:rPr>
                <w:sz w:val="20"/>
                <w:szCs w:val="20"/>
              </w:rPr>
              <w:t xml:space="preserve">ΣΤΟΙΧΕΙΑ ΑΙΤΟΥΝΤΟΣ: </w:t>
            </w:r>
          </w:p>
        </w:tc>
      </w:tr>
      <w:tr w:rsidR="007C2C48" w:rsidTr="00F97514">
        <w:trPr>
          <w:gridBefore w:val="1"/>
          <w:gridAfter w:val="1"/>
          <w:wBefore w:w="42" w:type="dxa"/>
          <w:wAfter w:w="34" w:type="dxa"/>
          <w:trHeight w:val="495"/>
        </w:trPr>
        <w:tc>
          <w:tcPr>
            <w:tcW w:w="1428" w:type="dxa"/>
            <w:vAlign w:val="bottom"/>
          </w:tcPr>
          <w:p w:rsidR="007C2C48" w:rsidRPr="00D048D2" w:rsidRDefault="007C2C48"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7C2C48" w:rsidRDefault="007C2C48" w:rsidP="005449FA"/>
        </w:tc>
        <w:tc>
          <w:tcPr>
            <w:tcW w:w="1326" w:type="dxa"/>
            <w:gridSpan w:val="6"/>
            <w:vAlign w:val="bottom"/>
          </w:tcPr>
          <w:p w:rsidR="007C2C48" w:rsidRPr="00F67C2B" w:rsidRDefault="007C2C48" w:rsidP="005449FA">
            <w:r>
              <w:t>Επώνυμο</w:t>
            </w:r>
            <w:r w:rsidRPr="00A46CF6">
              <w:t>:</w:t>
            </w:r>
          </w:p>
        </w:tc>
        <w:tc>
          <w:tcPr>
            <w:tcW w:w="4860" w:type="dxa"/>
            <w:gridSpan w:val="9"/>
          </w:tcPr>
          <w:p w:rsidR="007C2C48" w:rsidRDefault="007C2C48" w:rsidP="005449FA"/>
        </w:tc>
      </w:tr>
      <w:tr w:rsidR="007C2C48" w:rsidTr="00F97514">
        <w:trPr>
          <w:gridBefore w:val="1"/>
          <w:gridAfter w:val="1"/>
          <w:wBefore w:w="42" w:type="dxa"/>
          <w:wAfter w:w="34" w:type="dxa"/>
          <w:trHeight w:val="495"/>
        </w:trPr>
        <w:tc>
          <w:tcPr>
            <w:tcW w:w="3008" w:type="dxa"/>
            <w:gridSpan w:val="5"/>
            <w:vAlign w:val="bottom"/>
          </w:tcPr>
          <w:p w:rsidR="007C2C48" w:rsidRPr="00A46CF6" w:rsidRDefault="007C2C48" w:rsidP="005449FA">
            <w:r w:rsidRPr="00296C02">
              <w:rPr>
                <w:sz w:val="22"/>
                <w:szCs w:val="22"/>
              </w:rPr>
              <w:t>Όνομα και Επώνυμο Πατέρα</w:t>
            </w:r>
            <w:r w:rsidRPr="00A46CF6">
              <w:rPr>
                <w:sz w:val="22"/>
                <w:szCs w:val="22"/>
              </w:rPr>
              <w:t>:</w:t>
            </w:r>
          </w:p>
        </w:tc>
        <w:tc>
          <w:tcPr>
            <w:tcW w:w="7570" w:type="dxa"/>
            <w:gridSpan w:val="17"/>
          </w:tcPr>
          <w:p w:rsidR="007C2C48" w:rsidRDefault="007C2C48" w:rsidP="005449FA"/>
        </w:tc>
      </w:tr>
      <w:tr w:rsidR="007C2C48" w:rsidTr="00F97514">
        <w:trPr>
          <w:gridBefore w:val="1"/>
          <w:gridAfter w:val="1"/>
          <w:wBefore w:w="42" w:type="dxa"/>
          <w:wAfter w:w="34" w:type="dxa"/>
          <w:trHeight w:val="495"/>
        </w:trPr>
        <w:tc>
          <w:tcPr>
            <w:tcW w:w="3008" w:type="dxa"/>
            <w:gridSpan w:val="5"/>
            <w:vAlign w:val="bottom"/>
          </w:tcPr>
          <w:p w:rsidR="007C2C48" w:rsidRPr="00296C02" w:rsidRDefault="007C2C48"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rsidR="007C2C48" w:rsidRDefault="007C2C48" w:rsidP="005449FA">
            <w:r>
              <w:t xml:space="preserve"> </w:t>
            </w:r>
          </w:p>
        </w:tc>
      </w:tr>
      <w:tr w:rsidR="007C2C48" w:rsidTr="00F97514">
        <w:trPr>
          <w:gridBefore w:val="1"/>
          <w:gridAfter w:val="1"/>
          <w:wBefore w:w="42" w:type="dxa"/>
          <w:wAfter w:w="34" w:type="dxa"/>
          <w:trHeight w:val="495"/>
        </w:trPr>
        <w:tc>
          <w:tcPr>
            <w:tcW w:w="3008" w:type="dxa"/>
            <w:gridSpan w:val="5"/>
            <w:vAlign w:val="bottom"/>
          </w:tcPr>
          <w:p w:rsidR="007C2C48" w:rsidRDefault="007C2C48" w:rsidP="005449FA">
            <w:r>
              <w:t>Ημερομηνία Γέννησης</w:t>
            </w:r>
            <w:r>
              <w:rPr>
                <w:vertAlign w:val="superscript"/>
              </w:rPr>
              <w:t>(2</w:t>
            </w:r>
            <w:r w:rsidRPr="008E6AEF">
              <w:rPr>
                <w:vertAlign w:val="superscript"/>
              </w:rPr>
              <w:t>)</w:t>
            </w:r>
            <w:r>
              <w:rPr>
                <w:lang w:val="en-US"/>
              </w:rPr>
              <w:t>:</w:t>
            </w:r>
          </w:p>
        </w:tc>
        <w:tc>
          <w:tcPr>
            <w:tcW w:w="7570" w:type="dxa"/>
            <w:gridSpan w:val="17"/>
          </w:tcPr>
          <w:p w:rsidR="007C2C48" w:rsidRDefault="007C2C48" w:rsidP="005449FA"/>
        </w:tc>
      </w:tr>
      <w:tr w:rsidR="007C2C48" w:rsidTr="00F97514">
        <w:trPr>
          <w:gridBefore w:val="1"/>
          <w:gridAfter w:val="1"/>
          <w:wBefore w:w="42" w:type="dxa"/>
          <w:wAfter w:w="34" w:type="dxa"/>
          <w:trHeight w:val="495"/>
        </w:trPr>
        <w:tc>
          <w:tcPr>
            <w:tcW w:w="3008" w:type="dxa"/>
            <w:gridSpan w:val="5"/>
            <w:vAlign w:val="bottom"/>
          </w:tcPr>
          <w:p w:rsidR="007C2C48" w:rsidRDefault="007C2C48" w:rsidP="005449FA">
            <w:r>
              <w:t>Τόπος Γέννησης</w:t>
            </w:r>
            <w:r>
              <w:rPr>
                <w:lang w:val="en-US"/>
              </w:rPr>
              <w:t>:</w:t>
            </w:r>
          </w:p>
        </w:tc>
        <w:tc>
          <w:tcPr>
            <w:tcW w:w="7570" w:type="dxa"/>
            <w:gridSpan w:val="17"/>
          </w:tcPr>
          <w:p w:rsidR="007C2C48" w:rsidRDefault="007C2C48" w:rsidP="005449FA"/>
        </w:tc>
      </w:tr>
      <w:tr w:rsidR="007C2C48" w:rsidTr="00F97514">
        <w:trPr>
          <w:gridBefore w:val="1"/>
          <w:gridAfter w:val="1"/>
          <w:wBefore w:w="42" w:type="dxa"/>
          <w:wAfter w:w="34" w:type="dxa"/>
          <w:trHeight w:val="495"/>
        </w:trPr>
        <w:tc>
          <w:tcPr>
            <w:tcW w:w="3008" w:type="dxa"/>
            <w:gridSpan w:val="5"/>
            <w:vAlign w:val="bottom"/>
          </w:tcPr>
          <w:p w:rsidR="007C2C48" w:rsidRDefault="007C2C48" w:rsidP="005449FA">
            <w:r>
              <w:t>ΑΦΜ:</w:t>
            </w:r>
          </w:p>
        </w:tc>
        <w:tc>
          <w:tcPr>
            <w:tcW w:w="2195" w:type="dxa"/>
            <w:gridSpan w:val="5"/>
          </w:tcPr>
          <w:p w:rsidR="007C2C48" w:rsidRDefault="007C2C48" w:rsidP="005449FA"/>
        </w:tc>
        <w:tc>
          <w:tcPr>
            <w:tcW w:w="2268" w:type="dxa"/>
            <w:gridSpan w:val="7"/>
          </w:tcPr>
          <w:p w:rsidR="007C2C48" w:rsidRDefault="007C2C48" w:rsidP="005449FA"/>
          <w:p w:rsidR="007C2C48" w:rsidRDefault="007C2C48" w:rsidP="005449FA">
            <w:r>
              <w:t>Επώνυμο συζύγου:</w:t>
            </w:r>
          </w:p>
        </w:tc>
        <w:tc>
          <w:tcPr>
            <w:tcW w:w="3107" w:type="dxa"/>
            <w:gridSpan w:val="5"/>
          </w:tcPr>
          <w:p w:rsidR="007C2C48" w:rsidRDefault="007C2C48" w:rsidP="005449FA"/>
        </w:tc>
      </w:tr>
      <w:tr w:rsidR="007C2C48" w:rsidTr="00F97514">
        <w:trPr>
          <w:gridBefore w:val="1"/>
          <w:gridAfter w:val="1"/>
          <w:wBefore w:w="42" w:type="dxa"/>
          <w:wAfter w:w="34" w:type="dxa"/>
          <w:trHeight w:val="495"/>
        </w:trPr>
        <w:tc>
          <w:tcPr>
            <w:tcW w:w="3008" w:type="dxa"/>
            <w:gridSpan w:val="5"/>
            <w:vAlign w:val="bottom"/>
          </w:tcPr>
          <w:p w:rsidR="007C2C48" w:rsidRPr="00F67C2B" w:rsidRDefault="007C2C48" w:rsidP="005449FA">
            <w:r w:rsidRPr="00F67C2B">
              <w:rPr>
                <w:sz w:val="22"/>
                <w:szCs w:val="22"/>
              </w:rPr>
              <w:t>Αριθμός Δελτίου Ταυτότητας</w:t>
            </w:r>
            <w:r>
              <w:rPr>
                <w:sz w:val="22"/>
                <w:szCs w:val="22"/>
                <w:lang w:val="en-US"/>
              </w:rPr>
              <w:t>:</w:t>
            </w:r>
          </w:p>
        </w:tc>
        <w:tc>
          <w:tcPr>
            <w:tcW w:w="2392" w:type="dxa"/>
            <w:gridSpan w:val="7"/>
          </w:tcPr>
          <w:p w:rsidR="007C2C48" w:rsidRDefault="007C2C48" w:rsidP="005449FA"/>
        </w:tc>
        <w:tc>
          <w:tcPr>
            <w:tcW w:w="720" w:type="dxa"/>
            <w:gridSpan w:val="3"/>
            <w:vAlign w:val="bottom"/>
          </w:tcPr>
          <w:p w:rsidR="007C2C48" w:rsidRPr="00F67C2B" w:rsidRDefault="007C2C48" w:rsidP="005449FA">
            <w:r w:rsidRPr="00F67C2B">
              <w:rPr>
                <w:sz w:val="22"/>
                <w:szCs w:val="22"/>
              </w:rPr>
              <w:t>Τηλ.</w:t>
            </w:r>
            <w:r w:rsidRPr="00F67C2B">
              <w:rPr>
                <w:sz w:val="22"/>
                <w:szCs w:val="22"/>
                <w:lang w:val="en-US"/>
              </w:rPr>
              <w:t>:</w:t>
            </w:r>
          </w:p>
        </w:tc>
        <w:tc>
          <w:tcPr>
            <w:tcW w:w="4458" w:type="dxa"/>
            <w:gridSpan w:val="7"/>
          </w:tcPr>
          <w:p w:rsidR="007C2C48" w:rsidRDefault="007C2C48" w:rsidP="005449FA"/>
        </w:tc>
      </w:tr>
      <w:tr w:rsidR="007C2C48" w:rsidTr="00F97514">
        <w:trPr>
          <w:gridBefore w:val="1"/>
          <w:gridAfter w:val="1"/>
          <w:wBefore w:w="42" w:type="dxa"/>
          <w:wAfter w:w="34" w:type="dxa"/>
          <w:trHeight w:val="495"/>
        </w:trPr>
        <w:tc>
          <w:tcPr>
            <w:tcW w:w="1780" w:type="dxa"/>
            <w:gridSpan w:val="2"/>
            <w:vAlign w:val="bottom"/>
          </w:tcPr>
          <w:p w:rsidR="007C2C48" w:rsidRPr="00F67C2B" w:rsidRDefault="007C2C48" w:rsidP="005449FA">
            <w:r w:rsidRPr="00F67C2B">
              <w:rPr>
                <w:sz w:val="22"/>
                <w:szCs w:val="22"/>
              </w:rPr>
              <w:t>Τόπος Κατοικίας</w:t>
            </w:r>
          </w:p>
        </w:tc>
        <w:tc>
          <w:tcPr>
            <w:tcW w:w="2343" w:type="dxa"/>
            <w:gridSpan w:val="4"/>
          </w:tcPr>
          <w:p w:rsidR="007C2C48" w:rsidRDefault="007C2C48" w:rsidP="005449FA"/>
        </w:tc>
        <w:tc>
          <w:tcPr>
            <w:tcW w:w="737" w:type="dxa"/>
            <w:gridSpan w:val="2"/>
            <w:vAlign w:val="bottom"/>
          </w:tcPr>
          <w:p w:rsidR="007C2C48" w:rsidRPr="00F67C2B" w:rsidRDefault="007C2C48" w:rsidP="005449FA">
            <w:pPr>
              <w:rPr>
                <w:lang w:val="en-US"/>
              </w:rPr>
            </w:pPr>
            <w:r w:rsidRPr="00F67C2B">
              <w:rPr>
                <w:sz w:val="22"/>
                <w:szCs w:val="22"/>
              </w:rPr>
              <w:t>Οδός</w:t>
            </w:r>
            <w:r w:rsidRPr="00F67C2B">
              <w:rPr>
                <w:sz w:val="22"/>
                <w:szCs w:val="22"/>
                <w:lang w:val="en-US"/>
              </w:rPr>
              <w:t>:</w:t>
            </w:r>
          </w:p>
        </w:tc>
        <w:tc>
          <w:tcPr>
            <w:tcW w:w="1980" w:type="dxa"/>
            <w:gridSpan w:val="8"/>
          </w:tcPr>
          <w:p w:rsidR="007C2C48" w:rsidRDefault="007C2C48" w:rsidP="005449FA"/>
        </w:tc>
        <w:tc>
          <w:tcPr>
            <w:tcW w:w="766" w:type="dxa"/>
            <w:gridSpan w:val="2"/>
            <w:vAlign w:val="bottom"/>
          </w:tcPr>
          <w:p w:rsidR="007C2C48" w:rsidRPr="00F67C2B" w:rsidRDefault="007C2C48" w:rsidP="005449FA">
            <w:r w:rsidRPr="00F67C2B">
              <w:rPr>
                <w:sz w:val="22"/>
                <w:szCs w:val="22"/>
              </w:rPr>
              <w:t>Αριθ.</w:t>
            </w:r>
            <w:r w:rsidRPr="00F67C2B">
              <w:rPr>
                <w:sz w:val="22"/>
                <w:szCs w:val="22"/>
                <w:lang w:val="en-US"/>
              </w:rPr>
              <w:t>:</w:t>
            </w:r>
          </w:p>
        </w:tc>
        <w:tc>
          <w:tcPr>
            <w:tcW w:w="674" w:type="dxa"/>
            <w:gridSpan w:val="2"/>
          </w:tcPr>
          <w:p w:rsidR="007C2C48" w:rsidRDefault="007C2C48" w:rsidP="005449FA"/>
        </w:tc>
        <w:tc>
          <w:tcPr>
            <w:tcW w:w="720" w:type="dxa"/>
            <w:vAlign w:val="bottom"/>
          </w:tcPr>
          <w:p w:rsidR="007C2C48" w:rsidRPr="00F67C2B" w:rsidRDefault="007C2C48" w:rsidP="005449FA">
            <w:r w:rsidRPr="00F67C2B">
              <w:rPr>
                <w:sz w:val="22"/>
                <w:szCs w:val="22"/>
              </w:rPr>
              <w:t>Τ.Κ.</w:t>
            </w:r>
            <w:r w:rsidRPr="00F67C2B">
              <w:rPr>
                <w:sz w:val="22"/>
                <w:szCs w:val="22"/>
                <w:lang w:val="en-US"/>
              </w:rPr>
              <w:t>:</w:t>
            </w:r>
          </w:p>
        </w:tc>
        <w:tc>
          <w:tcPr>
            <w:tcW w:w="1578" w:type="dxa"/>
          </w:tcPr>
          <w:p w:rsidR="007C2C48" w:rsidRDefault="007C2C48" w:rsidP="005449FA"/>
        </w:tc>
      </w:tr>
      <w:tr w:rsidR="007C2C48" w:rsidTr="00F97514">
        <w:trPr>
          <w:gridBefore w:val="1"/>
          <w:gridAfter w:val="14"/>
          <w:wBefore w:w="42" w:type="dxa"/>
          <w:wAfter w:w="5434" w:type="dxa"/>
          <w:trHeight w:val="495"/>
        </w:trPr>
        <w:tc>
          <w:tcPr>
            <w:tcW w:w="2206" w:type="dxa"/>
            <w:gridSpan w:val="3"/>
          </w:tcPr>
          <w:p w:rsidR="007C2C48" w:rsidRDefault="007C2C48" w:rsidP="005449FA">
            <w:pPr>
              <w:rPr>
                <w:sz w:val="20"/>
                <w:szCs w:val="20"/>
              </w:rPr>
            </w:pPr>
            <w:r w:rsidRPr="006A76F7">
              <w:rPr>
                <w:sz w:val="20"/>
                <w:szCs w:val="20"/>
              </w:rPr>
              <w:t>Δ/νση Ηλεκ</w:t>
            </w:r>
            <w:r>
              <w:rPr>
                <w:sz w:val="20"/>
                <w:szCs w:val="20"/>
              </w:rPr>
              <w:t>τρονικού</w:t>
            </w:r>
          </w:p>
          <w:p w:rsidR="007C2C48" w:rsidRPr="007B349B" w:rsidRDefault="007C2C48"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rsidR="007C2C48" w:rsidRDefault="007C2C48" w:rsidP="005449FA"/>
          <w:p w:rsidR="007C2C48" w:rsidRDefault="007C2C48" w:rsidP="005449FA"/>
        </w:tc>
      </w:tr>
      <w:tr w:rsidR="007C2C48" w:rsidTr="002E4A31">
        <w:trPr>
          <w:gridBefore w:val="1"/>
          <w:gridAfter w:val="1"/>
          <w:wBefore w:w="42" w:type="dxa"/>
          <w:wAfter w:w="34" w:type="dxa"/>
          <w:trHeight w:val="495"/>
        </w:trPr>
        <w:tc>
          <w:tcPr>
            <w:tcW w:w="10578" w:type="dxa"/>
            <w:gridSpan w:val="22"/>
            <w:vAlign w:val="bottom"/>
          </w:tcPr>
          <w:p w:rsidR="007C2C48" w:rsidRDefault="007C2C48" w:rsidP="005449FA"/>
        </w:tc>
      </w:tr>
      <w:tr w:rsidR="007C2C48" w:rsidTr="00F97514">
        <w:tblPrEx>
          <w:tblLook w:val="00A0"/>
        </w:tblPrEx>
        <w:tc>
          <w:tcPr>
            <w:tcW w:w="10654" w:type="dxa"/>
            <w:gridSpan w:val="24"/>
          </w:tcPr>
          <w:p w:rsidR="007C2C48" w:rsidRPr="00C953F5" w:rsidRDefault="007C2C48"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7C2C48" w:rsidTr="00F97514">
        <w:tblPrEx>
          <w:tblLook w:val="00A0"/>
        </w:tblPrEx>
        <w:tc>
          <w:tcPr>
            <w:tcW w:w="2581" w:type="dxa"/>
            <w:gridSpan w:val="5"/>
          </w:tcPr>
          <w:p w:rsidR="007C2C48" w:rsidRDefault="007C2C48" w:rsidP="00C65382">
            <w:r>
              <w:t>Όνομα:</w:t>
            </w:r>
          </w:p>
        </w:tc>
        <w:tc>
          <w:tcPr>
            <w:tcW w:w="2691" w:type="dxa"/>
            <w:gridSpan w:val="7"/>
          </w:tcPr>
          <w:p w:rsidR="007C2C48" w:rsidRDefault="007C2C48" w:rsidP="00C65382"/>
        </w:tc>
        <w:tc>
          <w:tcPr>
            <w:tcW w:w="2691" w:type="dxa"/>
            <w:gridSpan w:val="8"/>
          </w:tcPr>
          <w:p w:rsidR="007C2C48" w:rsidRDefault="007C2C48" w:rsidP="00C65382">
            <w:r>
              <w:t>Επώνυμο:</w:t>
            </w:r>
          </w:p>
        </w:tc>
        <w:tc>
          <w:tcPr>
            <w:tcW w:w="2691" w:type="dxa"/>
            <w:gridSpan w:val="4"/>
          </w:tcPr>
          <w:p w:rsidR="007C2C48" w:rsidRDefault="007C2C48" w:rsidP="00C65382"/>
        </w:tc>
      </w:tr>
      <w:tr w:rsidR="007C2C48" w:rsidTr="00F97514">
        <w:tblPrEx>
          <w:tblLook w:val="00A0"/>
        </w:tblPrEx>
        <w:tc>
          <w:tcPr>
            <w:tcW w:w="2581" w:type="dxa"/>
            <w:gridSpan w:val="5"/>
          </w:tcPr>
          <w:p w:rsidR="007C2C48" w:rsidRDefault="007C2C48" w:rsidP="00C65382">
            <w:r>
              <w:t>Όνομα πατέρα:</w:t>
            </w:r>
          </w:p>
        </w:tc>
        <w:tc>
          <w:tcPr>
            <w:tcW w:w="2691" w:type="dxa"/>
            <w:gridSpan w:val="7"/>
          </w:tcPr>
          <w:p w:rsidR="007C2C48" w:rsidRDefault="007C2C48" w:rsidP="00C65382"/>
        </w:tc>
        <w:tc>
          <w:tcPr>
            <w:tcW w:w="2691" w:type="dxa"/>
            <w:gridSpan w:val="8"/>
          </w:tcPr>
          <w:p w:rsidR="007C2C48" w:rsidRDefault="007C2C48" w:rsidP="00C65382">
            <w:r>
              <w:t>Επώνυμο πατέρα:</w:t>
            </w:r>
          </w:p>
        </w:tc>
        <w:tc>
          <w:tcPr>
            <w:tcW w:w="2691" w:type="dxa"/>
            <w:gridSpan w:val="4"/>
          </w:tcPr>
          <w:p w:rsidR="007C2C48" w:rsidRDefault="007C2C48" w:rsidP="00C65382"/>
        </w:tc>
      </w:tr>
      <w:tr w:rsidR="007C2C48" w:rsidTr="00F97514">
        <w:tblPrEx>
          <w:tblLook w:val="00A0"/>
        </w:tblPrEx>
        <w:tc>
          <w:tcPr>
            <w:tcW w:w="2581" w:type="dxa"/>
            <w:gridSpan w:val="5"/>
          </w:tcPr>
          <w:p w:rsidR="007C2C48" w:rsidRDefault="007C2C48" w:rsidP="00C65382">
            <w:r>
              <w:t>Τόπος κατοικίας:</w:t>
            </w:r>
          </w:p>
        </w:tc>
        <w:tc>
          <w:tcPr>
            <w:tcW w:w="2691" w:type="dxa"/>
            <w:gridSpan w:val="7"/>
          </w:tcPr>
          <w:p w:rsidR="007C2C48" w:rsidRDefault="007C2C48" w:rsidP="00C65382"/>
        </w:tc>
        <w:tc>
          <w:tcPr>
            <w:tcW w:w="2691" w:type="dxa"/>
            <w:gridSpan w:val="8"/>
          </w:tcPr>
          <w:p w:rsidR="007C2C48" w:rsidRDefault="007C2C48" w:rsidP="00C65382">
            <w:r>
              <w:t>Οδός &amp; Αριθμός:</w:t>
            </w:r>
          </w:p>
        </w:tc>
        <w:tc>
          <w:tcPr>
            <w:tcW w:w="2691" w:type="dxa"/>
            <w:gridSpan w:val="4"/>
          </w:tcPr>
          <w:p w:rsidR="007C2C48" w:rsidRDefault="007C2C48" w:rsidP="00C65382"/>
        </w:tc>
      </w:tr>
      <w:tr w:rsidR="007C2C48" w:rsidTr="00F97514">
        <w:tblPrEx>
          <w:tblLook w:val="00A0"/>
        </w:tblPrEx>
        <w:tc>
          <w:tcPr>
            <w:tcW w:w="2581" w:type="dxa"/>
            <w:gridSpan w:val="5"/>
          </w:tcPr>
          <w:p w:rsidR="007C2C48" w:rsidRDefault="007C2C48" w:rsidP="00C65382">
            <w:r>
              <w:t xml:space="preserve">Τηλ: </w:t>
            </w:r>
          </w:p>
        </w:tc>
        <w:tc>
          <w:tcPr>
            <w:tcW w:w="2691" w:type="dxa"/>
            <w:gridSpan w:val="7"/>
          </w:tcPr>
          <w:p w:rsidR="007C2C48" w:rsidRDefault="007C2C48" w:rsidP="00C65382"/>
        </w:tc>
        <w:tc>
          <w:tcPr>
            <w:tcW w:w="2691" w:type="dxa"/>
            <w:gridSpan w:val="8"/>
          </w:tcPr>
          <w:p w:rsidR="007C2C48" w:rsidRDefault="007C2C48" w:rsidP="00AD761A">
            <w:pPr>
              <w:rPr>
                <w:sz w:val="20"/>
                <w:szCs w:val="20"/>
              </w:rPr>
            </w:pPr>
            <w:r w:rsidRPr="006A76F7">
              <w:rPr>
                <w:sz w:val="20"/>
                <w:szCs w:val="20"/>
              </w:rPr>
              <w:t>Δ/νση Ηλεκ</w:t>
            </w:r>
            <w:r>
              <w:rPr>
                <w:sz w:val="20"/>
                <w:szCs w:val="20"/>
              </w:rPr>
              <w:t>τρονικού</w:t>
            </w:r>
          </w:p>
          <w:p w:rsidR="007C2C48" w:rsidRDefault="007C2C48"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rsidR="007C2C48" w:rsidRDefault="007C2C48" w:rsidP="00C65382"/>
        </w:tc>
      </w:tr>
      <w:tr w:rsidR="007C2C48" w:rsidTr="00F97514">
        <w:tblPrEx>
          <w:tblLook w:val="00A0"/>
        </w:tblPrEx>
        <w:tc>
          <w:tcPr>
            <w:tcW w:w="2581" w:type="dxa"/>
            <w:gridSpan w:val="5"/>
          </w:tcPr>
          <w:p w:rsidR="007C2C48" w:rsidRDefault="007C2C48" w:rsidP="00C65382">
            <w:r>
              <w:t xml:space="preserve">ΑΔΤ: </w:t>
            </w:r>
          </w:p>
        </w:tc>
        <w:tc>
          <w:tcPr>
            <w:tcW w:w="2691" w:type="dxa"/>
            <w:gridSpan w:val="7"/>
          </w:tcPr>
          <w:p w:rsidR="007C2C48" w:rsidRDefault="007C2C48" w:rsidP="00C65382"/>
        </w:tc>
        <w:tc>
          <w:tcPr>
            <w:tcW w:w="5382" w:type="dxa"/>
            <w:gridSpan w:val="12"/>
          </w:tcPr>
          <w:p w:rsidR="007C2C48" w:rsidRDefault="007C2C48" w:rsidP="00C65382"/>
        </w:tc>
      </w:tr>
    </w:tbl>
    <w:p w:rsidR="007C2C48" w:rsidRDefault="007C2C48" w:rsidP="005449FA"/>
    <w:p w:rsidR="007C2C48" w:rsidRDefault="007C2C48" w:rsidP="00726444">
      <w:r w:rsidRPr="007B349B">
        <w:t>Δηλώνω ότι εξουσιοδοτώ τον/την ανωτέρω αναφερόμενο/η, να καταθέσει την αίτηση ή/και να παραλάβει την τελική διοικητική πράξη.</w:t>
      </w:r>
    </w:p>
    <w:p w:rsidR="007C2C48" w:rsidRDefault="007C2C48" w:rsidP="00F97514"/>
    <w:p w:rsidR="007C2C48" w:rsidRPr="00F97514" w:rsidRDefault="007C2C48"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7C2C48" w:rsidRPr="00F97514" w:rsidRDefault="007C2C48" w:rsidP="00F97514">
      <w:pPr>
        <w:jc w:val="both"/>
        <w:rPr>
          <w:sz w:val="20"/>
          <w:szCs w:val="20"/>
        </w:rPr>
      </w:pPr>
      <w:r w:rsidRPr="00F97514">
        <w:rPr>
          <w:sz w:val="22"/>
          <w:szCs w:val="22"/>
        </w:rPr>
        <w:t xml:space="preserve">  </w:t>
      </w:r>
    </w:p>
    <w:p w:rsidR="007C2C48" w:rsidRPr="00F97514" w:rsidRDefault="007C2C48" w:rsidP="00F97514"/>
    <w:p w:rsidR="007C2C48" w:rsidRPr="00F97514" w:rsidRDefault="007C2C48" w:rsidP="00A647B2">
      <w:pPr>
        <w:spacing w:line="360" w:lineRule="auto"/>
      </w:pPr>
      <w:r w:rsidRPr="00F97514">
        <w:rPr>
          <w:bCs/>
        </w:rPr>
        <w:t>Παρακαλώ να μου χορηγήσετε άδεια ίδρυσης φαρμακείου</w:t>
      </w:r>
      <w:r w:rsidRPr="00F97514">
        <w:t xml:space="preserve"> στην Τοπική</w:t>
      </w:r>
      <w:r>
        <w:t>/Δημοτική  Κοινότητα ………….</w:t>
      </w:r>
      <w:r w:rsidRPr="00F97514">
        <w:t xml:space="preserve">  </w:t>
      </w:r>
      <w:r>
        <w:t xml:space="preserve">………………………… </w:t>
      </w:r>
      <w:r w:rsidRPr="00F97514">
        <w:t>της Δημοτικής Ενότητας  …..........</w:t>
      </w:r>
      <w:r>
        <w:t>...........................</w:t>
      </w:r>
      <w:r w:rsidRPr="00F97514">
        <w:t xml:space="preserve"> του Δήμου ………</w:t>
      </w:r>
      <w:r>
        <w:t>………..</w:t>
      </w:r>
    </w:p>
    <w:p w:rsidR="007C2C48" w:rsidRDefault="007C2C48" w:rsidP="00B85282">
      <w:pPr>
        <w:spacing w:line="360" w:lineRule="auto"/>
        <w:jc w:val="both"/>
      </w:pPr>
    </w:p>
    <w:p w:rsidR="007C2C48" w:rsidRPr="00514250" w:rsidRDefault="007C2C48" w:rsidP="00F97514">
      <w:pPr>
        <w:spacing w:line="360" w:lineRule="auto"/>
        <w:rPr>
          <w:b/>
        </w:rPr>
      </w:pPr>
      <w:r>
        <w:rPr>
          <w:b/>
        </w:rPr>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7C2C48" w:rsidRDefault="007C2C48" w:rsidP="00F97514">
      <w:pPr>
        <w:spacing w:line="360" w:lineRule="auto"/>
      </w:pPr>
      <w:r>
        <w:t>και ορίζω ως υπεύθυνο φαρμακοποιό τον ………………………………………….. του …………………</w:t>
      </w:r>
    </w:p>
    <w:p w:rsidR="007C2C48" w:rsidRDefault="007C2C48" w:rsidP="00F97514">
      <w:pPr>
        <w:spacing w:line="360" w:lineRule="auto"/>
        <w:jc w:val="both"/>
      </w:pPr>
      <w:r>
        <w:t>με  ΑΔΤ ……………………………</w:t>
      </w:r>
    </w:p>
    <w:p w:rsidR="007C2C48" w:rsidRPr="00F97514" w:rsidRDefault="007C2C48" w:rsidP="00EC2E99">
      <w:pPr>
        <w:spacing w:line="360" w:lineRule="auto"/>
      </w:pPr>
      <w:r w:rsidRPr="00F97514">
        <w:t>Σας καταθέτω  τα παρακάτω απαραίτητα δικαιολογητικά :</w:t>
      </w:r>
    </w:p>
    <w:p w:rsidR="007C2C48" w:rsidRDefault="007C2C48" w:rsidP="00B85282">
      <w:pPr>
        <w:spacing w:line="360" w:lineRule="auto"/>
        <w:jc w:val="both"/>
      </w:pPr>
    </w:p>
    <w:p w:rsidR="007C2C48" w:rsidRPr="00F97514" w:rsidRDefault="007C2C48" w:rsidP="00B85282">
      <w:pPr>
        <w:spacing w:line="360" w:lineRule="auto"/>
        <w:jc w:val="both"/>
      </w:pPr>
    </w:p>
    <w:p w:rsidR="007C2C48" w:rsidRPr="00F97514" w:rsidRDefault="007C2C48" w:rsidP="00B85282"/>
    <w:p w:rsidR="007C2C48" w:rsidRPr="00F97514" w:rsidRDefault="007C2C48" w:rsidP="003F2F24">
      <w:pPr>
        <w:ind w:left="2880" w:firstLine="720"/>
        <w:rPr>
          <w:sz w:val="22"/>
          <w:szCs w:val="22"/>
        </w:rPr>
      </w:pPr>
      <w:r w:rsidRPr="00F97514">
        <w:rPr>
          <w:sz w:val="22"/>
          <w:szCs w:val="22"/>
        </w:rPr>
        <w:t xml:space="preserve"> </w:t>
      </w:r>
      <w:r>
        <w:rPr>
          <w:sz w:val="22"/>
          <w:szCs w:val="22"/>
        </w:rPr>
        <w:t xml:space="preserve">    </w:t>
      </w:r>
      <w:r w:rsidRPr="00F97514">
        <w:rPr>
          <w:sz w:val="22"/>
          <w:szCs w:val="22"/>
        </w:rPr>
        <w:t xml:space="preserve"> (Πόλη - Ημερομηνία)………………………………….</w:t>
      </w:r>
    </w:p>
    <w:p w:rsidR="007C2C48" w:rsidRPr="00B85282" w:rsidRDefault="007C2C48" w:rsidP="003F2F24">
      <w:pPr>
        <w:jc w:val="both"/>
        <w:rPr>
          <w:sz w:val="22"/>
          <w:szCs w:val="22"/>
        </w:rPr>
      </w:pPr>
    </w:p>
    <w:p w:rsidR="007C2C48" w:rsidRPr="00B85282" w:rsidRDefault="007C2C48" w:rsidP="003F2F24">
      <w:pPr>
        <w:jc w:val="both"/>
        <w:rPr>
          <w:sz w:val="22"/>
          <w:szCs w:val="22"/>
        </w:rPr>
      </w:pPr>
    </w:p>
    <w:p w:rsidR="007C2C48" w:rsidRPr="00B85282" w:rsidRDefault="007C2C48" w:rsidP="003F2F24">
      <w:pPr>
        <w:jc w:val="center"/>
        <w:rPr>
          <w:sz w:val="22"/>
          <w:szCs w:val="22"/>
        </w:rPr>
      </w:pPr>
      <w:r w:rsidRPr="00B85282">
        <w:rPr>
          <w:sz w:val="22"/>
          <w:szCs w:val="22"/>
        </w:rPr>
        <w:t xml:space="preserve">                                           Ο/Η ΑΙΤ…………..</w:t>
      </w:r>
    </w:p>
    <w:p w:rsidR="007C2C48" w:rsidRDefault="007C2C48" w:rsidP="003F2F24">
      <w:pPr>
        <w:jc w:val="right"/>
        <w:rPr>
          <w:rFonts w:ascii="Arial" w:hAnsi="Arial" w:cs="Arial"/>
          <w:sz w:val="22"/>
          <w:szCs w:val="22"/>
        </w:rPr>
      </w:pPr>
    </w:p>
    <w:p w:rsidR="007C2C48" w:rsidRDefault="007C2C48" w:rsidP="003F2F24">
      <w:pPr>
        <w:jc w:val="right"/>
        <w:rPr>
          <w:rFonts w:ascii="Arial" w:hAnsi="Arial" w:cs="Arial"/>
          <w:sz w:val="22"/>
          <w:szCs w:val="22"/>
        </w:rPr>
      </w:pPr>
    </w:p>
    <w:p w:rsidR="007C2C48" w:rsidRDefault="007C2C48" w:rsidP="003F2F24">
      <w:pPr>
        <w:jc w:val="right"/>
        <w:rPr>
          <w:rFonts w:ascii="Arial" w:hAnsi="Arial" w:cs="Arial"/>
          <w:sz w:val="22"/>
          <w:szCs w:val="22"/>
        </w:rPr>
      </w:pPr>
    </w:p>
    <w:p w:rsidR="007C2C48" w:rsidRDefault="007C2C48" w:rsidP="003F2F24">
      <w:pPr>
        <w:jc w:val="right"/>
        <w:rPr>
          <w:rFonts w:ascii="Arial" w:hAnsi="Arial" w:cs="Arial"/>
          <w:sz w:val="22"/>
          <w:szCs w:val="22"/>
        </w:rPr>
      </w:pPr>
    </w:p>
    <w:p w:rsidR="007C2C48" w:rsidRPr="000A19E3" w:rsidRDefault="007C2C48" w:rsidP="003F2F24">
      <w:pPr>
        <w:jc w:val="right"/>
        <w:rPr>
          <w:rFonts w:ascii="Arial" w:hAnsi="Arial" w:cs="Arial"/>
          <w:sz w:val="22"/>
          <w:szCs w:val="22"/>
        </w:rPr>
      </w:pPr>
    </w:p>
    <w:p w:rsidR="007C2C48" w:rsidRPr="00F97514" w:rsidRDefault="007C2C48" w:rsidP="00F97514">
      <w:pPr>
        <w:ind w:left="2160" w:firstLine="720"/>
        <w:jc w:val="center"/>
        <w:rPr>
          <w:rFonts w:ascii="Arial" w:hAnsi="Arial" w:cs="Arial"/>
          <w:sz w:val="22"/>
          <w:szCs w:val="22"/>
        </w:rPr>
      </w:pPr>
      <w:r>
        <w:rPr>
          <w:rFonts w:ascii="Arial" w:hAnsi="Arial" w:cs="Arial"/>
          <w:sz w:val="22"/>
          <w:szCs w:val="22"/>
        </w:rPr>
        <w:t>(υπογραφή)</w:t>
      </w:r>
    </w:p>
    <w:p w:rsidR="007C2C48" w:rsidRDefault="007C2C48" w:rsidP="003F2F24">
      <w:pPr>
        <w:jc w:val="both"/>
        <w:rPr>
          <w:rFonts w:ascii="Arial" w:hAnsi="Arial" w:cs="Arial"/>
          <w:color w:val="000000"/>
          <w:sz w:val="22"/>
          <w:szCs w:val="22"/>
        </w:rPr>
      </w:pPr>
    </w:p>
    <w:p w:rsidR="007C2C48" w:rsidRDefault="007C2C48" w:rsidP="003F2F24">
      <w:pPr>
        <w:jc w:val="both"/>
        <w:rPr>
          <w:rFonts w:ascii="Arial" w:hAnsi="Arial" w:cs="Arial"/>
          <w:color w:val="000000"/>
          <w:sz w:val="22"/>
          <w:szCs w:val="22"/>
        </w:rPr>
      </w:pPr>
    </w:p>
    <w:p w:rsidR="007C2C48" w:rsidRDefault="007C2C48" w:rsidP="003F2F24">
      <w:pPr>
        <w:jc w:val="both"/>
        <w:rPr>
          <w:rFonts w:ascii="Arial" w:hAnsi="Arial" w:cs="Arial"/>
          <w:color w:val="000000"/>
          <w:sz w:val="22"/>
          <w:szCs w:val="22"/>
        </w:rPr>
      </w:pPr>
    </w:p>
    <w:p w:rsidR="007C2C48" w:rsidRDefault="007C2C48" w:rsidP="003F2F24">
      <w:pPr>
        <w:jc w:val="both"/>
        <w:rPr>
          <w:rFonts w:ascii="Arial" w:hAnsi="Arial" w:cs="Arial"/>
          <w:color w:val="000000"/>
          <w:sz w:val="22"/>
          <w:szCs w:val="22"/>
        </w:rPr>
      </w:pPr>
    </w:p>
    <w:p w:rsidR="007C2C48" w:rsidRDefault="007C2C48" w:rsidP="003F2F24">
      <w:pPr>
        <w:jc w:val="both"/>
        <w:rPr>
          <w:rFonts w:ascii="Arial" w:hAnsi="Arial" w:cs="Arial"/>
          <w:color w:val="000000"/>
          <w:sz w:val="22"/>
          <w:szCs w:val="22"/>
        </w:rPr>
      </w:pPr>
    </w:p>
    <w:p w:rsidR="007C2C48" w:rsidRDefault="007C2C48" w:rsidP="003F2F24">
      <w:pPr>
        <w:jc w:val="both"/>
        <w:rPr>
          <w:rFonts w:ascii="Arial" w:hAnsi="Arial" w:cs="Arial"/>
          <w:color w:val="000000"/>
          <w:sz w:val="22"/>
          <w:szCs w:val="22"/>
        </w:rPr>
      </w:pPr>
    </w:p>
    <w:p w:rsidR="007C2C48" w:rsidRDefault="007C2C48" w:rsidP="003F2F24">
      <w:pPr>
        <w:jc w:val="both"/>
        <w:rPr>
          <w:rFonts w:ascii="Arial" w:hAnsi="Arial" w:cs="Arial"/>
          <w:color w:val="000000"/>
          <w:sz w:val="22"/>
          <w:szCs w:val="22"/>
        </w:rPr>
      </w:pPr>
    </w:p>
    <w:p w:rsidR="007C2C48" w:rsidRDefault="007C2C48" w:rsidP="00F97514">
      <w:pPr>
        <w:rPr>
          <w:rFonts w:ascii="Arial" w:hAnsi="Arial" w:cs="Arial"/>
          <w:b/>
          <w:sz w:val="20"/>
          <w:szCs w:val="20"/>
        </w:rPr>
      </w:pPr>
    </w:p>
    <w:p w:rsidR="007C2C48" w:rsidRPr="00DF5333" w:rsidRDefault="007C2C48" w:rsidP="00B85282">
      <w:pPr>
        <w:jc w:val="center"/>
        <w:rPr>
          <w:b/>
          <w:sz w:val="20"/>
          <w:szCs w:val="20"/>
        </w:rPr>
      </w:pPr>
      <w:r w:rsidRPr="00DF5333">
        <w:rPr>
          <w:b/>
          <w:sz w:val="20"/>
          <w:szCs w:val="20"/>
        </w:rPr>
        <w:t xml:space="preserve">ΑΠΑΙΤΟΥΜΕΝΑ ΔΙΚΑΙΟΛΟΓΗΤΙΚΑ ΑΔΕΙΑΣ ΙΔΡΥΣΗΣ ΦΑΡΜΑΚΕΙΟΥ </w:t>
      </w:r>
    </w:p>
    <w:p w:rsidR="007C2C48" w:rsidRPr="00DF5333" w:rsidRDefault="007C2C48"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7C2C48" w:rsidRPr="00DF5333" w:rsidTr="0041297C">
        <w:trPr>
          <w:trHeight w:val="726"/>
        </w:trPr>
        <w:tc>
          <w:tcPr>
            <w:tcW w:w="5328" w:type="dxa"/>
          </w:tcPr>
          <w:p w:rsidR="007C2C48" w:rsidRPr="00DF5333" w:rsidRDefault="007C2C48" w:rsidP="0041297C">
            <w:pPr>
              <w:rPr>
                <w:b/>
                <w:sz w:val="20"/>
                <w:szCs w:val="20"/>
              </w:rPr>
            </w:pPr>
            <w:r w:rsidRPr="00DF5333">
              <w:rPr>
                <w:b/>
                <w:sz w:val="20"/>
                <w:szCs w:val="20"/>
              </w:rPr>
              <w:t xml:space="preserve">     </w:t>
            </w:r>
          </w:p>
          <w:p w:rsidR="007C2C48" w:rsidRPr="00DF5333" w:rsidRDefault="007C2C48" w:rsidP="0041297C">
            <w:pPr>
              <w:rPr>
                <w:b/>
                <w:sz w:val="20"/>
                <w:szCs w:val="20"/>
              </w:rPr>
            </w:pPr>
            <w:r w:rsidRPr="00DF5333">
              <w:rPr>
                <w:b/>
                <w:sz w:val="20"/>
                <w:szCs w:val="20"/>
              </w:rPr>
              <w:t>ΤΙΤΛΟΣ ΔΙΚΑΙΟΛΟΓΗΤΙΚΟΥ:</w:t>
            </w:r>
          </w:p>
        </w:tc>
        <w:tc>
          <w:tcPr>
            <w:tcW w:w="1800" w:type="dxa"/>
          </w:tcPr>
          <w:p w:rsidR="007C2C48" w:rsidRPr="00DF5333" w:rsidRDefault="007C2C48" w:rsidP="003D57CF">
            <w:pPr>
              <w:jc w:val="center"/>
              <w:rPr>
                <w:b/>
                <w:sz w:val="20"/>
                <w:szCs w:val="20"/>
              </w:rPr>
            </w:pPr>
            <w:r w:rsidRPr="00DF5333">
              <w:rPr>
                <w:b/>
                <w:sz w:val="20"/>
                <w:szCs w:val="20"/>
              </w:rPr>
              <w:t>ΚΑΤΑΤΕΘΗΚΕ   ΜΕ</w:t>
            </w:r>
          </w:p>
          <w:p w:rsidR="007C2C48" w:rsidRPr="00DF5333" w:rsidRDefault="007C2C48" w:rsidP="003D57CF">
            <w:pPr>
              <w:jc w:val="center"/>
              <w:rPr>
                <w:b/>
                <w:sz w:val="20"/>
                <w:szCs w:val="20"/>
              </w:rPr>
            </w:pPr>
            <w:r w:rsidRPr="00DF5333">
              <w:rPr>
                <w:b/>
                <w:sz w:val="20"/>
                <w:szCs w:val="20"/>
              </w:rPr>
              <w:t>ΤΗΝ ΑΙΤΗΣΗ</w:t>
            </w:r>
          </w:p>
          <w:p w:rsidR="007C2C48" w:rsidRPr="00DF5333" w:rsidRDefault="007C2C48" w:rsidP="003D57CF">
            <w:pPr>
              <w:jc w:val="center"/>
              <w:rPr>
                <w:b/>
                <w:sz w:val="20"/>
                <w:szCs w:val="20"/>
              </w:rPr>
            </w:pPr>
          </w:p>
        </w:tc>
        <w:tc>
          <w:tcPr>
            <w:tcW w:w="1620" w:type="dxa"/>
          </w:tcPr>
          <w:p w:rsidR="007C2C48" w:rsidRPr="00DF5333" w:rsidRDefault="007C2C48" w:rsidP="003D57CF">
            <w:pPr>
              <w:jc w:val="center"/>
              <w:rPr>
                <w:b/>
                <w:sz w:val="20"/>
                <w:szCs w:val="20"/>
              </w:rPr>
            </w:pPr>
            <w:r w:rsidRPr="00DF5333">
              <w:rPr>
                <w:b/>
                <w:sz w:val="20"/>
                <w:szCs w:val="20"/>
              </w:rPr>
              <w:t>ΥΠΗΡΕΣΙΑΚΗ</w:t>
            </w:r>
          </w:p>
          <w:p w:rsidR="007C2C48" w:rsidRPr="00DF5333" w:rsidRDefault="007C2C48" w:rsidP="003D57CF">
            <w:pPr>
              <w:jc w:val="center"/>
              <w:rPr>
                <w:b/>
                <w:sz w:val="20"/>
                <w:szCs w:val="20"/>
              </w:rPr>
            </w:pPr>
            <w:r w:rsidRPr="00DF5333">
              <w:rPr>
                <w:b/>
                <w:sz w:val="20"/>
                <w:szCs w:val="20"/>
              </w:rPr>
              <w:t>ΑΝΑΖΗΤΗΣΗ</w:t>
            </w:r>
          </w:p>
          <w:p w:rsidR="007C2C48" w:rsidRPr="00DF5333" w:rsidRDefault="007C2C48" w:rsidP="003D57CF">
            <w:pPr>
              <w:jc w:val="center"/>
              <w:rPr>
                <w:b/>
                <w:sz w:val="20"/>
                <w:szCs w:val="20"/>
              </w:rPr>
            </w:pPr>
          </w:p>
        </w:tc>
        <w:tc>
          <w:tcPr>
            <w:tcW w:w="1862" w:type="dxa"/>
          </w:tcPr>
          <w:p w:rsidR="007C2C48" w:rsidRPr="00DF5333" w:rsidRDefault="007C2C48" w:rsidP="003D57CF">
            <w:pPr>
              <w:jc w:val="center"/>
              <w:rPr>
                <w:b/>
                <w:sz w:val="20"/>
                <w:szCs w:val="20"/>
              </w:rPr>
            </w:pPr>
            <w:r w:rsidRPr="00DF5333">
              <w:rPr>
                <w:b/>
                <w:sz w:val="20"/>
                <w:szCs w:val="20"/>
              </w:rPr>
              <w:t>ΘΑ</w:t>
            </w:r>
          </w:p>
          <w:p w:rsidR="007C2C48" w:rsidRPr="00DF5333" w:rsidRDefault="007C2C48" w:rsidP="003D57CF">
            <w:pPr>
              <w:jc w:val="center"/>
              <w:rPr>
                <w:b/>
                <w:sz w:val="20"/>
                <w:szCs w:val="20"/>
              </w:rPr>
            </w:pPr>
            <w:r w:rsidRPr="00DF5333">
              <w:rPr>
                <w:b/>
                <w:sz w:val="20"/>
                <w:szCs w:val="20"/>
              </w:rPr>
              <w:t>ΠΡΟΣΚΟΜΙΣΘΕΙ</w:t>
            </w:r>
          </w:p>
        </w:tc>
      </w:tr>
      <w:tr w:rsidR="007C2C48" w:rsidRPr="00DF5333" w:rsidTr="0041297C">
        <w:trPr>
          <w:trHeight w:val="726"/>
        </w:trPr>
        <w:tc>
          <w:tcPr>
            <w:tcW w:w="5328" w:type="dxa"/>
          </w:tcPr>
          <w:p w:rsidR="007C2C48" w:rsidRPr="00DF5333" w:rsidRDefault="007C2C48"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7C2C48" w:rsidRPr="00DF5333" w:rsidRDefault="007C2C48"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β) ιδιώτη μη φαρμακοποιό</w:t>
            </w:r>
          </w:p>
          <w:p w:rsidR="007C2C48" w:rsidRPr="00DF5333" w:rsidRDefault="007C2C48" w:rsidP="0041297C">
            <w:pPr>
              <w:rPr>
                <w:b/>
                <w:sz w:val="20"/>
                <w:szCs w:val="20"/>
              </w:rPr>
            </w:pP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autoSpaceDE w:val="0"/>
              <w:autoSpaceDN w:val="0"/>
              <w:adjustRightInd w:val="0"/>
              <w:rPr>
                <w:color w:val="000000"/>
                <w:sz w:val="18"/>
                <w:szCs w:val="18"/>
              </w:rPr>
            </w:pPr>
            <w:r w:rsidRPr="00DF5333">
              <w:rPr>
                <w:color w:val="000000"/>
                <w:sz w:val="18"/>
                <w:szCs w:val="18"/>
              </w:rPr>
              <w:t>2) Αντίγραφο πτυχίου φαρμακευτικής σχολής</w:t>
            </w:r>
            <w:r w:rsidRPr="00DF5333">
              <w:rPr>
                <w:b/>
                <w:color w:val="000000"/>
                <w:sz w:val="18"/>
                <w:szCs w:val="18"/>
              </w:rPr>
              <w:t xml:space="preserve"> </w:t>
            </w:r>
            <w:r w:rsidRPr="00DF5333">
              <w:rPr>
                <w:color w:val="000000"/>
                <w:sz w:val="20"/>
                <w:szCs w:val="20"/>
              </w:rPr>
              <w:t xml:space="preserve"> ( Του αιτούντος φαρμακοποιού  ή του οριζόμενου φαρμακοποιού από ιδιώτη.)</w:t>
            </w:r>
          </w:p>
          <w:p w:rsidR="007C2C48" w:rsidRPr="00DF5333" w:rsidRDefault="007C2C48" w:rsidP="0041297C">
            <w:pPr>
              <w:autoSpaceDE w:val="0"/>
              <w:autoSpaceDN w:val="0"/>
              <w:adjustRightInd w:val="0"/>
              <w:rPr>
                <w:color w:val="000000"/>
                <w:sz w:val="18"/>
                <w:szCs w:val="18"/>
              </w:rPr>
            </w:pPr>
            <w:r w:rsidRPr="00DF5333">
              <w:rPr>
                <w:color w:val="000000"/>
                <w:sz w:val="18"/>
                <w:szCs w:val="18"/>
              </w:rPr>
              <w:t>Περί πτυχιούχων εξωτερικού:</w:t>
            </w:r>
          </w:p>
          <w:p w:rsidR="007C2C48" w:rsidRPr="00DF5333" w:rsidRDefault="007C2C48"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7C2C48" w:rsidRPr="00DF5333" w:rsidRDefault="007C2C48"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7C2C48" w:rsidRPr="00DF5333" w:rsidRDefault="007C2C48"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7C2C48" w:rsidRPr="00DF5333" w:rsidRDefault="007C2C48" w:rsidP="0041297C">
            <w:pPr>
              <w:rPr>
                <w:sz w:val="20"/>
                <w:szCs w:val="20"/>
              </w:rPr>
            </w:pP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rPr>
          <w:trHeight w:val="718"/>
        </w:trPr>
        <w:tc>
          <w:tcPr>
            <w:tcW w:w="5328" w:type="dxa"/>
          </w:tcPr>
          <w:p w:rsidR="007C2C48" w:rsidRPr="00DF5333" w:rsidRDefault="007C2C48"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rsidR="007C2C48" w:rsidRPr="00DF5333" w:rsidRDefault="007C2C48" w:rsidP="0041297C">
            <w:pPr>
              <w:jc w:val="center"/>
              <w:rPr>
                <w:sz w:val="20"/>
                <w:szCs w:val="20"/>
              </w:rPr>
            </w:pPr>
          </w:p>
          <w:p w:rsidR="007C2C48" w:rsidRPr="00DF5333" w:rsidRDefault="007C2C48" w:rsidP="0041297C">
            <w:pPr>
              <w:jc w:val="center"/>
              <w:rPr>
                <w:b/>
                <w:bCs/>
                <w:color w:val="000000"/>
                <w:spacing w:val="-2"/>
                <w:sz w:val="20"/>
                <w:szCs w:val="20"/>
              </w:rPr>
            </w:pPr>
            <w:r w:rsidRPr="00DF5333">
              <w:rPr>
                <w:sz w:val="20"/>
                <w:szCs w:val="20"/>
              </w:rPr>
              <w:t>􀀀</w:t>
            </w:r>
          </w:p>
          <w:p w:rsidR="007C2C48" w:rsidRPr="00DF5333" w:rsidRDefault="007C2C48" w:rsidP="0041297C">
            <w:pPr>
              <w:jc w:val="center"/>
              <w:rPr>
                <w:sz w:val="20"/>
                <w:szCs w:val="20"/>
              </w:rPr>
            </w:pP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7B349B" w:rsidRDefault="007C2C48"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7C2C48" w:rsidRPr="00DF5333" w:rsidRDefault="007C2C48"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 xml:space="preserve"> 􀀀</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p>
        </w:tc>
        <w:tc>
          <w:tcPr>
            <w:tcW w:w="162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b/>
                <w:color w:val="000000"/>
                <w:sz w:val="20"/>
                <w:szCs w:val="20"/>
                <w:lang w:val="en-US"/>
              </w:rPr>
              <w:t>V</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p>
        </w:tc>
      </w:tr>
      <w:tr w:rsidR="007C2C48" w:rsidRPr="00DF5333" w:rsidTr="0041297C">
        <w:tc>
          <w:tcPr>
            <w:tcW w:w="5328" w:type="dxa"/>
          </w:tcPr>
          <w:p w:rsidR="007C2C48" w:rsidRPr="00DF5333" w:rsidRDefault="007C2C48" w:rsidP="0041297C">
            <w:pPr>
              <w:jc w:val="both"/>
              <w:rPr>
                <w:rFonts w:eastAsia="MgHelveticaUCPol"/>
                <w:sz w:val="20"/>
                <w:szCs w:val="20"/>
              </w:rPr>
            </w:pPr>
            <w:r w:rsidRPr="00DF5333">
              <w:rPr>
                <w:color w:val="000000"/>
                <w:sz w:val="18"/>
                <w:szCs w:val="18"/>
              </w:rPr>
              <w:t>9)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 xml:space="preserve"> 􀀀</w:t>
            </w:r>
          </w:p>
        </w:tc>
        <w:tc>
          <w:tcPr>
            <w:tcW w:w="1620"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b/>
                <w:bCs/>
                <w:color w:val="000000"/>
                <w:spacing w:val="-2"/>
                <w:sz w:val="20"/>
                <w:szCs w:val="20"/>
              </w:rPr>
            </w:pPr>
          </w:p>
          <w:p w:rsidR="007C2C48" w:rsidRPr="00DF5333" w:rsidRDefault="007C2C48" w:rsidP="0041297C">
            <w:pPr>
              <w:jc w:val="center"/>
              <w:rPr>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Pr>
                <w:color w:val="000000"/>
                <w:sz w:val="18"/>
                <w:szCs w:val="18"/>
              </w:rPr>
              <w:t xml:space="preserve"> </w:t>
            </w:r>
            <w:r w:rsidRPr="007B349B">
              <w:rPr>
                <w:color w:val="000000"/>
                <w:sz w:val="18"/>
                <w:szCs w:val="18"/>
              </w:rPr>
              <w:t>από την εφορία.</w:t>
            </w:r>
          </w:p>
        </w:tc>
        <w:tc>
          <w:tcPr>
            <w:tcW w:w="180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r w:rsidR="007C2C48" w:rsidRPr="00DF5333" w:rsidTr="0041297C">
        <w:tc>
          <w:tcPr>
            <w:tcW w:w="5328" w:type="dxa"/>
          </w:tcPr>
          <w:p w:rsidR="007C2C48" w:rsidRPr="00DF5333" w:rsidRDefault="007C2C48"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620" w:type="dxa"/>
          </w:tcPr>
          <w:p w:rsidR="007C2C48" w:rsidRPr="00DF5333" w:rsidRDefault="007C2C48" w:rsidP="0041297C">
            <w:pPr>
              <w:jc w:val="center"/>
              <w:rPr>
                <w:sz w:val="20"/>
                <w:szCs w:val="20"/>
              </w:rPr>
            </w:pPr>
          </w:p>
          <w:p w:rsidR="007C2C48" w:rsidRPr="00DF5333" w:rsidRDefault="007C2C48" w:rsidP="0041297C">
            <w:pPr>
              <w:jc w:val="center"/>
              <w:rPr>
                <w:sz w:val="20"/>
                <w:szCs w:val="20"/>
              </w:rPr>
            </w:pPr>
            <w:r w:rsidRPr="00DF5333">
              <w:rPr>
                <w:sz w:val="20"/>
                <w:szCs w:val="20"/>
              </w:rPr>
              <w:t>􀀀</w:t>
            </w:r>
          </w:p>
        </w:tc>
        <w:tc>
          <w:tcPr>
            <w:tcW w:w="1862" w:type="dxa"/>
          </w:tcPr>
          <w:p w:rsidR="007C2C48" w:rsidRPr="00DF5333" w:rsidRDefault="007C2C48" w:rsidP="0041297C">
            <w:pPr>
              <w:jc w:val="center"/>
              <w:rPr>
                <w:b/>
                <w:bCs/>
                <w:color w:val="000000"/>
                <w:spacing w:val="-2"/>
                <w:sz w:val="20"/>
                <w:szCs w:val="20"/>
              </w:rPr>
            </w:pPr>
          </w:p>
          <w:p w:rsidR="007C2C48" w:rsidRPr="00DF5333" w:rsidRDefault="007C2C48" w:rsidP="0041297C">
            <w:pPr>
              <w:jc w:val="center"/>
              <w:rPr>
                <w:color w:val="C0C0C0"/>
                <w:sz w:val="20"/>
                <w:szCs w:val="20"/>
              </w:rPr>
            </w:pPr>
            <w:r w:rsidRPr="00DF5333">
              <w:rPr>
                <w:sz w:val="20"/>
                <w:szCs w:val="20"/>
              </w:rPr>
              <w:t>􀀀</w:t>
            </w:r>
          </w:p>
        </w:tc>
      </w:tr>
    </w:tbl>
    <w:p w:rsidR="007C2C48" w:rsidRPr="00A647B2" w:rsidRDefault="007C2C48" w:rsidP="00A647B2">
      <w:pPr>
        <w:tabs>
          <w:tab w:val="num" w:pos="284"/>
          <w:tab w:val="num" w:pos="360"/>
        </w:tabs>
        <w:jc w:val="both"/>
        <w:rPr>
          <w:sz w:val="14"/>
          <w:szCs w:val="14"/>
        </w:rPr>
      </w:pPr>
    </w:p>
    <w:p w:rsidR="007C2C48" w:rsidRPr="00DF5333" w:rsidRDefault="007C2C48" w:rsidP="00B85282">
      <w:pPr>
        <w:rPr>
          <w:b/>
        </w:rPr>
      </w:pPr>
    </w:p>
    <w:p w:rsidR="007C2C48" w:rsidRPr="00DF5333" w:rsidRDefault="007C2C48" w:rsidP="00B85282">
      <w:pPr>
        <w:rPr>
          <w:b/>
        </w:rPr>
      </w:pPr>
    </w:p>
    <w:p w:rsidR="007C2C48" w:rsidRDefault="007C2C48" w:rsidP="00B85282">
      <w:pPr>
        <w:rPr>
          <w:b/>
        </w:rPr>
      </w:pPr>
    </w:p>
    <w:p w:rsidR="007C2C48" w:rsidRDefault="007C2C48" w:rsidP="00B85282">
      <w:pPr>
        <w:rPr>
          <w:b/>
        </w:rPr>
      </w:pPr>
    </w:p>
    <w:p w:rsidR="007C2C48" w:rsidRPr="00DF5333" w:rsidRDefault="007C2C48" w:rsidP="00B85282">
      <w:pPr>
        <w:rPr>
          <w:b/>
        </w:rPr>
      </w:pPr>
    </w:p>
    <w:p w:rsidR="007C2C48" w:rsidRPr="00DF5333" w:rsidRDefault="007C2C48" w:rsidP="00B85282">
      <w:pPr>
        <w:rPr>
          <w:b/>
        </w:rPr>
      </w:pPr>
    </w:p>
    <w:p w:rsidR="007C2C48" w:rsidRPr="00DF5333" w:rsidRDefault="007C2C48" w:rsidP="00B85282">
      <w:pPr>
        <w:rPr>
          <w:b/>
        </w:rPr>
      </w:pPr>
    </w:p>
    <w:p w:rsidR="007C2C48" w:rsidRPr="00DF5333" w:rsidRDefault="007C2C48" w:rsidP="00B85282">
      <w:pPr>
        <w:rPr>
          <w:b/>
        </w:rPr>
      </w:pPr>
    </w:p>
    <w:p w:rsidR="007C2C48" w:rsidRDefault="007C2C48"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rsidR="007C2C48" w:rsidRDefault="007C2C48" w:rsidP="003D18D3">
      <w:pPr>
        <w:rPr>
          <w:sz w:val="18"/>
          <w:szCs w:val="18"/>
        </w:rPr>
      </w:pPr>
      <w:r>
        <w:rPr>
          <w:sz w:val="18"/>
          <w:szCs w:val="18"/>
        </w:rPr>
        <w:t>(2) Αναγράφεται ολογράφως.</w:t>
      </w:r>
    </w:p>
    <w:p w:rsidR="007C2C48" w:rsidRDefault="007C2C48"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C2C48" w:rsidRDefault="007C2C48"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7C2C48" w:rsidRPr="00DF5333" w:rsidRDefault="007C2C48" w:rsidP="00B85282">
      <w:pPr>
        <w:rPr>
          <w:b/>
        </w:rPr>
      </w:pPr>
    </w:p>
    <w:p w:rsidR="007C2C48" w:rsidRPr="00DF5333" w:rsidRDefault="007C2C48" w:rsidP="00B85282">
      <w:pPr>
        <w:rPr>
          <w:b/>
        </w:rPr>
      </w:pPr>
    </w:p>
    <w:p w:rsidR="007C2C48" w:rsidRPr="00DF5333" w:rsidRDefault="007C2C48" w:rsidP="003F2F24">
      <w:pPr>
        <w:jc w:val="both"/>
        <w:rPr>
          <w:color w:val="000000"/>
          <w:sz w:val="22"/>
          <w:szCs w:val="22"/>
        </w:rPr>
      </w:pPr>
    </w:p>
    <w:p w:rsidR="007C2C48" w:rsidRPr="003D18D3" w:rsidRDefault="007C2C48" w:rsidP="003F2F24">
      <w:pPr>
        <w:jc w:val="both"/>
        <w:rPr>
          <w:color w:val="000000"/>
          <w:sz w:val="22"/>
          <w:szCs w:val="22"/>
        </w:rPr>
      </w:pPr>
    </w:p>
    <w:p w:rsidR="007C2C48" w:rsidRPr="003D18D3" w:rsidRDefault="007C2C48" w:rsidP="003F2F24">
      <w:pPr>
        <w:jc w:val="both"/>
        <w:rPr>
          <w:color w:val="000000"/>
          <w:sz w:val="22"/>
          <w:szCs w:val="22"/>
        </w:rPr>
      </w:pPr>
    </w:p>
    <w:p w:rsidR="007C2C48" w:rsidRPr="003D18D3" w:rsidRDefault="007C2C48" w:rsidP="003F2F24">
      <w:pPr>
        <w:jc w:val="both"/>
        <w:rPr>
          <w:color w:val="000000"/>
          <w:sz w:val="22"/>
          <w:szCs w:val="22"/>
        </w:rPr>
      </w:pPr>
    </w:p>
    <w:p w:rsidR="007C2C48" w:rsidRPr="003D18D3" w:rsidRDefault="007C2C48" w:rsidP="003F2F24">
      <w:pPr>
        <w:jc w:val="both"/>
        <w:rPr>
          <w:color w:val="000000"/>
          <w:sz w:val="22"/>
          <w:szCs w:val="22"/>
        </w:rPr>
      </w:pPr>
    </w:p>
    <w:p w:rsidR="007C2C48" w:rsidRPr="003D18D3" w:rsidRDefault="007C2C48" w:rsidP="003F2F24">
      <w:pPr>
        <w:jc w:val="both"/>
        <w:rPr>
          <w:color w:val="000000"/>
          <w:sz w:val="22"/>
          <w:szCs w:val="22"/>
        </w:rPr>
      </w:pPr>
    </w:p>
    <w:p w:rsidR="007C2C48" w:rsidRPr="003D18D3" w:rsidRDefault="007C2C48" w:rsidP="003F2F24">
      <w:pPr>
        <w:jc w:val="both"/>
        <w:rPr>
          <w:color w:val="000000"/>
          <w:sz w:val="22"/>
          <w:szCs w:val="22"/>
        </w:rPr>
      </w:pPr>
    </w:p>
    <w:p w:rsidR="007C2C48" w:rsidRPr="00A647B2" w:rsidRDefault="007C2C48" w:rsidP="003F2F24">
      <w:pPr>
        <w:jc w:val="both"/>
        <w:rPr>
          <w:color w:val="000000"/>
          <w:sz w:val="22"/>
          <w:szCs w:val="22"/>
        </w:rPr>
      </w:pPr>
    </w:p>
    <w:sectPr w:rsidR="007C2C48" w:rsidRPr="00A647B2" w:rsidSect="00611540">
      <w:footerReference w:type="default" r:id="rId9"/>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48" w:rsidRDefault="007C2C48" w:rsidP="003A2C2D">
      <w:r>
        <w:separator/>
      </w:r>
    </w:p>
  </w:endnote>
  <w:endnote w:type="continuationSeparator" w:id="0">
    <w:p w:rsidR="007C2C48" w:rsidRDefault="007C2C48"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48" w:rsidRDefault="007C2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48" w:rsidRDefault="007C2C48" w:rsidP="003A2C2D">
      <w:r>
        <w:separator/>
      </w:r>
    </w:p>
  </w:footnote>
  <w:footnote w:type="continuationSeparator" w:id="0">
    <w:p w:rsidR="007C2C48" w:rsidRDefault="007C2C48"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cs="Times New Roman" w:hint="default"/>
        <w:b w:val="0"/>
        <w:i w:val="0"/>
        <w:sz w:val="24"/>
        <w:szCs w:val="24"/>
      </w:rPr>
    </w:lvl>
    <w:lvl w:ilvl="2" w:tplc="0D583E54">
      <w:start w:val="1"/>
      <w:numFmt w:val="decimal"/>
      <w:lvlText w:val="%3)"/>
      <w:lvlJc w:val="left"/>
      <w:pPr>
        <w:tabs>
          <w:tab w:val="num" w:pos="2700"/>
        </w:tabs>
        <w:ind w:left="2700" w:hanging="360"/>
      </w:pPr>
      <w:rPr>
        <w:rFonts w:cs="Times New Roman"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6EFF709A"/>
    <w:multiLevelType w:val="hybridMultilevel"/>
    <w:tmpl w:val="0DD85C12"/>
    <w:lvl w:ilvl="0" w:tplc="94F60E98">
      <w:start w:val="1"/>
      <w:numFmt w:val="decimal"/>
      <w:lvlText w:val="%1)"/>
      <w:lvlJc w:val="left"/>
      <w:pPr>
        <w:ind w:left="540" w:hanging="360"/>
      </w:pPr>
      <w:rPr>
        <w:rFonts w:cs="Times New Roman" w:hint="default"/>
        <w:b w:val="0"/>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53A"/>
    <w:rsid w:val="00004E78"/>
    <w:rsid w:val="0003663E"/>
    <w:rsid w:val="000368E2"/>
    <w:rsid w:val="000564B2"/>
    <w:rsid w:val="00060EE9"/>
    <w:rsid w:val="0007144D"/>
    <w:rsid w:val="000753E7"/>
    <w:rsid w:val="00080227"/>
    <w:rsid w:val="000815CF"/>
    <w:rsid w:val="000A0EDC"/>
    <w:rsid w:val="000A19E3"/>
    <w:rsid w:val="000B5B15"/>
    <w:rsid w:val="000E7447"/>
    <w:rsid w:val="001067A0"/>
    <w:rsid w:val="001114BF"/>
    <w:rsid w:val="00115065"/>
    <w:rsid w:val="001158B8"/>
    <w:rsid w:val="00131561"/>
    <w:rsid w:val="001423E8"/>
    <w:rsid w:val="001601B8"/>
    <w:rsid w:val="00166667"/>
    <w:rsid w:val="00181335"/>
    <w:rsid w:val="001C6B64"/>
    <w:rsid w:val="001E0A70"/>
    <w:rsid w:val="00227FB1"/>
    <w:rsid w:val="00276AEE"/>
    <w:rsid w:val="00280730"/>
    <w:rsid w:val="00296C02"/>
    <w:rsid w:val="002D455D"/>
    <w:rsid w:val="002E4A31"/>
    <w:rsid w:val="00315DD9"/>
    <w:rsid w:val="00325FBA"/>
    <w:rsid w:val="00354D1B"/>
    <w:rsid w:val="00362E9E"/>
    <w:rsid w:val="00377929"/>
    <w:rsid w:val="00382909"/>
    <w:rsid w:val="003A2C2D"/>
    <w:rsid w:val="003B2ECB"/>
    <w:rsid w:val="003D18D3"/>
    <w:rsid w:val="003D1903"/>
    <w:rsid w:val="003D57CF"/>
    <w:rsid w:val="003F0383"/>
    <w:rsid w:val="003F2F24"/>
    <w:rsid w:val="003F76F1"/>
    <w:rsid w:val="0041297C"/>
    <w:rsid w:val="0041366F"/>
    <w:rsid w:val="00426159"/>
    <w:rsid w:val="00430EF9"/>
    <w:rsid w:val="0049756C"/>
    <w:rsid w:val="004B70BC"/>
    <w:rsid w:val="004C281D"/>
    <w:rsid w:val="004E253A"/>
    <w:rsid w:val="004E3B64"/>
    <w:rsid w:val="00505E3F"/>
    <w:rsid w:val="00514250"/>
    <w:rsid w:val="00525D1A"/>
    <w:rsid w:val="005449FA"/>
    <w:rsid w:val="00545624"/>
    <w:rsid w:val="00583D4B"/>
    <w:rsid w:val="00583E87"/>
    <w:rsid w:val="00585673"/>
    <w:rsid w:val="00590DD1"/>
    <w:rsid w:val="00595C4A"/>
    <w:rsid w:val="005A4DB1"/>
    <w:rsid w:val="005D03AF"/>
    <w:rsid w:val="005F39F0"/>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3F83"/>
    <w:rsid w:val="007A78F4"/>
    <w:rsid w:val="007B349B"/>
    <w:rsid w:val="007C2C48"/>
    <w:rsid w:val="007E56C4"/>
    <w:rsid w:val="007F207A"/>
    <w:rsid w:val="007F3FD0"/>
    <w:rsid w:val="00805572"/>
    <w:rsid w:val="008059ED"/>
    <w:rsid w:val="00810916"/>
    <w:rsid w:val="008131A5"/>
    <w:rsid w:val="008177CA"/>
    <w:rsid w:val="008230A8"/>
    <w:rsid w:val="008505A1"/>
    <w:rsid w:val="0086060C"/>
    <w:rsid w:val="00860F54"/>
    <w:rsid w:val="00872AF4"/>
    <w:rsid w:val="00877AE8"/>
    <w:rsid w:val="008836A1"/>
    <w:rsid w:val="00884CAA"/>
    <w:rsid w:val="00895480"/>
    <w:rsid w:val="008B6935"/>
    <w:rsid w:val="008C2E03"/>
    <w:rsid w:val="008E5C39"/>
    <w:rsid w:val="008E6AEF"/>
    <w:rsid w:val="008F4A70"/>
    <w:rsid w:val="009310AB"/>
    <w:rsid w:val="009521C2"/>
    <w:rsid w:val="00977344"/>
    <w:rsid w:val="00990880"/>
    <w:rsid w:val="00994EA6"/>
    <w:rsid w:val="009B65DE"/>
    <w:rsid w:val="009C6CA5"/>
    <w:rsid w:val="009D598B"/>
    <w:rsid w:val="00A23341"/>
    <w:rsid w:val="00A37974"/>
    <w:rsid w:val="00A408E1"/>
    <w:rsid w:val="00A41D3A"/>
    <w:rsid w:val="00A46CF6"/>
    <w:rsid w:val="00A561CD"/>
    <w:rsid w:val="00A63086"/>
    <w:rsid w:val="00A647B2"/>
    <w:rsid w:val="00A8542D"/>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25A92"/>
    <w:rsid w:val="00C27ED0"/>
    <w:rsid w:val="00C52E54"/>
    <w:rsid w:val="00C65382"/>
    <w:rsid w:val="00C72AD6"/>
    <w:rsid w:val="00C7449A"/>
    <w:rsid w:val="00C91274"/>
    <w:rsid w:val="00C913B1"/>
    <w:rsid w:val="00C953F5"/>
    <w:rsid w:val="00C9613A"/>
    <w:rsid w:val="00CB399A"/>
    <w:rsid w:val="00CC4949"/>
    <w:rsid w:val="00CE0215"/>
    <w:rsid w:val="00CF6A44"/>
    <w:rsid w:val="00D048D2"/>
    <w:rsid w:val="00D11BB9"/>
    <w:rsid w:val="00D24B96"/>
    <w:rsid w:val="00D523DB"/>
    <w:rsid w:val="00DA10AF"/>
    <w:rsid w:val="00DA15AF"/>
    <w:rsid w:val="00DC1A41"/>
    <w:rsid w:val="00DE7F51"/>
    <w:rsid w:val="00DF160F"/>
    <w:rsid w:val="00DF5333"/>
    <w:rsid w:val="00E167D0"/>
    <w:rsid w:val="00E24FC9"/>
    <w:rsid w:val="00E47893"/>
    <w:rsid w:val="00E918DE"/>
    <w:rsid w:val="00EA24DD"/>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5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797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7244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2C2D"/>
    <w:pPr>
      <w:tabs>
        <w:tab w:val="center" w:pos="4153"/>
        <w:tab w:val="right" w:pos="8306"/>
      </w:tabs>
    </w:pPr>
  </w:style>
  <w:style w:type="character" w:customStyle="1" w:styleId="HeaderChar">
    <w:name w:val="Header Char"/>
    <w:basedOn w:val="DefaultParagraphFont"/>
    <w:link w:val="Header"/>
    <w:uiPriority w:val="99"/>
    <w:locked/>
    <w:rsid w:val="003A2C2D"/>
    <w:rPr>
      <w:rFonts w:cs="Times New Roman"/>
      <w:sz w:val="24"/>
      <w:szCs w:val="24"/>
    </w:rPr>
  </w:style>
  <w:style w:type="paragraph" w:styleId="Footer">
    <w:name w:val="footer"/>
    <w:basedOn w:val="Normal"/>
    <w:link w:val="FooterChar"/>
    <w:uiPriority w:val="99"/>
    <w:rsid w:val="003A2C2D"/>
    <w:pPr>
      <w:tabs>
        <w:tab w:val="center" w:pos="4153"/>
        <w:tab w:val="right" w:pos="8306"/>
      </w:tabs>
    </w:pPr>
  </w:style>
  <w:style w:type="character" w:customStyle="1" w:styleId="FooterChar">
    <w:name w:val="Footer Char"/>
    <w:basedOn w:val="DefaultParagraphFont"/>
    <w:link w:val="Footer"/>
    <w:uiPriority w:val="99"/>
    <w:locked/>
    <w:rsid w:val="003A2C2D"/>
    <w:rPr>
      <w:rFonts w:cs="Times New Roman"/>
      <w:sz w:val="24"/>
      <w:szCs w:val="24"/>
    </w:rPr>
  </w:style>
  <w:style w:type="paragraph" w:styleId="DocumentMap">
    <w:name w:val="Document Map"/>
    <w:basedOn w:val="Normal"/>
    <w:link w:val="DocumentMapChar"/>
    <w:uiPriority w:val="99"/>
    <w:rsid w:val="00632DE5"/>
    <w:rPr>
      <w:rFonts w:ascii="Tahoma" w:hAnsi="Tahoma" w:cs="Tahoma"/>
      <w:sz w:val="16"/>
      <w:szCs w:val="16"/>
    </w:rPr>
  </w:style>
  <w:style w:type="character" w:customStyle="1" w:styleId="DocumentMapChar">
    <w:name w:val="Document Map Char"/>
    <w:basedOn w:val="DefaultParagraphFont"/>
    <w:link w:val="DocumentMap"/>
    <w:uiPriority w:val="99"/>
    <w:locked/>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714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976</Words>
  <Characters>5275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subject/>
  <dc:creator>ΔΗΜΗΤΡΗΣ ΚΟΛΟΒΟΣ</dc:creator>
  <cp:keywords/>
  <dc:description/>
  <cp:lastModifiedBy>residency</cp:lastModifiedBy>
  <cp:revision>7</cp:revision>
  <cp:lastPrinted>2017-08-04T10:41:00Z</cp:lastPrinted>
  <dcterms:created xsi:type="dcterms:W3CDTF">2021-10-14T05:35:00Z</dcterms:created>
  <dcterms:modified xsi:type="dcterms:W3CDTF">2022-01-11T10:41:00Z</dcterms:modified>
</cp:coreProperties>
</file>